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C91B0" w14:textId="77777777" w:rsidR="00B81A3D" w:rsidRDefault="00B81A3D" w:rsidP="00B81A3D">
      <w:pPr>
        <w:spacing w:line="276" w:lineRule="auto"/>
        <w:rPr>
          <w:rFonts w:ascii="TheSans C5 Bold" w:hAnsi="TheSans C5 Bold"/>
          <w:sz w:val="20"/>
          <w:szCs w:val="20"/>
        </w:rPr>
      </w:pPr>
    </w:p>
    <w:p w14:paraId="778AC43D" w14:textId="77777777" w:rsidR="00B81A3D" w:rsidRPr="007A3326" w:rsidRDefault="00B81A3D" w:rsidP="00B81A3D">
      <w:pPr>
        <w:spacing w:line="276" w:lineRule="auto"/>
        <w:rPr>
          <w:rFonts w:ascii="TheSans C5 Bold" w:hAnsi="TheSans C5 Bold"/>
          <w:color w:val="006E89"/>
          <w:sz w:val="20"/>
          <w:szCs w:val="20"/>
        </w:rPr>
      </w:pPr>
    </w:p>
    <w:p w14:paraId="09ADBF9A" w14:textId="04FFA52E" w:rsidR="00B81A3D" w:rsidRPr="008D4B4A" w:rsidRDefault="00407C23" w:rsidP="0840E99D">
      <w:pPr>
        <w:spacing w:line="276" w:lineRule="auto"/>
        <w:jc w:val="both"/>
        <w:rPr>
          <w:rFonts w:ascii="Schoolbell" w:hAnsi="Schoolbell"/>
          <w:color w:val="F59B0D"/>
          <w:sz w:val="32"/>
          <w:szCs w:val="32"/>
        </w:rPr>
      </w:pPr>
      <w:r>
        <w:rPr>
          <w:rFonts w:ascii="Schoolbell" w:hAnsi="Schoolbell"/>
          <w:color w:val="F59B0D"/>
          <w:sz w:val="32"/>
          <w:szCs w:val="32"/>
        </w:rPr>
        <w:t>Kinderchorland-Preis i</w:t>
      </w:r>
      <w:r w:rsidR="003E3E6D">
        <w:rPr>
          <w:rFonts w:ascii="Schoolbell" w:hAnsi="Schoolbell"/>
          <w:color w:val="F59B0D"/>
          <w:sz w:val="32"/>
          <w:szCs w:val="32"/>
        </w:rPr>
        <w:t xml:space="preserve">n </w:t>
      </w:r>
      <w:r w:rsidR="00E81279">
        <w:rPr>
          <w:rFonts w:ascii="Schoolbell" w:hAnsi="Schoolbell"/>
          <w:color w:val="F59B0D"/>
          <w:sz w:val="32"/>
          <w:szCs w:val="32"/>
        </w:rPr>
        <w:t>Baden-Württemberg</w:t>
      </w:r>
      <w:r w:rsidR="00F9693C">
        <w:rPr>
          <w:rFonts w:ascii="Schoolbell" w:hAnsi="Schoolbell"/>
          <w:color w:val="F59B0D"/>
          <w:sz w:val="32"/>
          <w:szCs w:val="32"/>
        </w:rPr>
        <w:t xml:space="preserve"> </w:t>
      </w:r>
      <w:r w:rsidR="006F3590">
        <w:rPr>
          <w:rFonts w:ascii="Schoolbell" w:hAnsi="Schoolbell"/>
          <w:color w:val="F59B0D"/>
          <w:sz w:val="32"/>
          <w:szCs w:val="32"/>
        </w:rPr>
        <w:t>ver</w:t>
      </w:r>
      <w:r w:rsidR="00E81279">
        <w:rPr>
          <w:rFonts w:ascii="Schoolbell" w:hAnsi="Schoolbell"/>
          <w:color w:val="F59B0D"/>
          <w:sz w:val="32"/>
          <w:szCs w:val="32"/>
        </w:rPr>
        <w:t>liehen</w:t>
      </w:r>
      <w:r w:rsidR="220D8C05" w:rsidRPr="008D4B4A">
        <w:rPr>
          <w:rFonts w:ascii="Schoolbell" w:hAnsi="Schoolbell"/>
          <w:color w:val="F59B0D"/>
          <w:sz w:val="32"/>
          <w:szCs w:val="32"/>
        </w:rPr>
        <w:t>!</w:t>
      </w:r>
    </w:p>
    <w:p w14:paraId="18C8C9F5" w14:textId="7C152785" w:rsidR="00E27BFF" w:rsidRDefault="00E27BFF" w:rsidP="00B81A3D">
      <w:pPr>
        <w:spacing w:line="276" w:lineRule="auto"/>
        <w:jc w:val="both"/>
      </w:pPr>
      <w:r>
        <w:t>Im Rahmen des Programms Kinderchorland – in jedem Ort ein Kinderchor</w:t>
      </w:r>
      <w:r w:rsidR="00DD1CE7">
        <w:t xml:space="preserve"> –</w:t>
      </w:r>
      <w:r>
        <w:t xml:space="preserve"> schickt</w:t>
      </w:r>
      <w:r w:rsidR="00DD1CE7">
        <w:t xml:space="preserve"> </w:t>
      </w:r>
      <w:r>
        <w:t xml:space="preserve">die Deutsche Chorjugend (DCJ) zusammen mit </w:t>
      </w:r>
      <w:r w:rsidR="00AE66C9">
        <w:t>der Chorjugend im Sch</w:t>
      </w:r>
      <w:r w:rsidR="005B1B4B">
        <w:t>wäbischen Chorverband, dem Badischen Chorverband und dem Baden-Württembergischen Sängerbund</w:t>
      </w:r>
      <w:r>
        <w:t xml:space="preserve"> den </w:t>
      </w:r>
      <w:proofErr w:type="spellStart"/>
      <w:r>
        <w:t>SingBus</w:t>
      </w:r>
      <w:proofErr w:type="spellEnd"/>
      <w:r>
        <w:t xml:space="preserve"> durch </w:t>
      </w:r>
      <w:r w:rsidR="00E53628">
        <w:t>Baden-Württemberg</w:t>
      </w:r>
      <w:r>
        <w:t>. Mit an Bord ist auch ein Kinderchorland-Preis: Hier stehen Werte wie Vielfalt, Partizipation und Ge</w:t>
      </w:r>
      <w:r w:rsidR="002074FF">
        <w:t>mein</w:t>
      </w:r>
      <w:r>
        <w:t xml:space="preserve">schaft im Vordergrund. Bis </w:t>
      </w:r>
      <w:r w:rsidR="00D354F1">
        <w:t xml:space="preserve">Ende April </w:t>
      </w:r>
      <w:r>
        <w:t xml:space="preserve">konnten sich Kinderchöre aus </w:t>
      </w:r>
      <w:r w:rsidR="00D354F1">
        <w:t>Baden-Württemberg</w:t>
      </w:r>
      <w:r>
        <w:t xml:space="preserve"> auf den Preis bewerben – und jetzt ste</w:t>
      </w:r>
      <w:r w:rsidR="0086269E">
        <w:t>hen die</w:t>
      </w:r>
      <w:r>
        <w:t xml:space="preserve"> Gewinnerch</w:t>
      </w:r>
      <w:r w:rsidR="0086269E">
        <w:t>öre</w:t>
      </w:r>
      <w:r>
        <w:t xml:space="preserve"> fest! </w:t>
      </w:r>
    </w:p>
    <w:p w14:paraId="26B2874E" w14:textId="23124982" w:rsidR="00B81A3D" w:rsidRPr="007A3326" w:rsidRDefault="00B55279" w:rsidP="00B81A3D">
      <w:pPr>
        <w:spacing w:line="276" w:lineRule="auto"/>
        <w:jc w:val="both"/>
        <w:rPr>
          <w:rFonts w:ascii="TheSans C5 Bold" w:hAnsi="TheSans C5 Bold"/>
          <w:color w:val="006E89"/>
          <w:lang w:eastAsia="de-DE"/>
        </w:rPr>
      </w:pPr>
      <w:r>
        <w:rPr>
          <w:rFonts w:ascii="TheSans C5 Bold" w:hAnsi="TheSans C5 Bold"/>
          <w:color w:val="006E89"/>
          <w:lang w:eastAsia="de-DE"/>
        </w:rPr>
        <w:t xml:space="preserve">Die Gewinnerchöre des </w:t>
      </w:r>
      <w:r w:rsidR="00CE1784">
        <w:rPr>
          <w:rFonts w:ascii="TheSans C5 Bold" w:hAnsi="TheSans C5 Bold"/>
          <w:color w:val="006E89"/>
          <w:lang w:eastAsia="de-DE"/>
        </w:rPr>
        <w:t>Kinderchorland-Preis</w:t>
      </w:r>
      <w:r>
        <w:rPr>
          <w:rFonts w:ascii="TheSans C5 Bold" w:hAnsi="TheSans C5 Bold"/>
          <w:color w:val="006E89"/>
          <w:lang w:eastAsia="de-DE"/>
        </w:rPr>
        <w:t>es Baden-Württemberg</w:t>
      </w:r>
    </w:p>
    <w:p w14:paraId="5E112A62" w14:textId="548D2F36" w:rsidR="00B3008A" w:rsidRDefault="00E5508C" w:rsidP="00B81A3D">
      <w:pPr>
        <w:spacing w:line="276" w:lineRule="auto"/>
        <w:jc w:val="both"/>
      </w:pPr>
      <w:r>
        <w:t>Der Kinder</w:t>
      </w:r>
      <w:r w:rsidR="002B6E54">
        <w:t>- und Jugend</w:t>
      </w:r>
      <w:r>
        <w:t xml:space="preserve">chor </w:t>
      </w:r>
      <w:r w:rsidR="00351394">
        <w:t>Lörrach</w:t>
      </w:r>
      <w:r>
        <w:t xml:space="preserve"> unter der Leitung von</w:t>
      </w:r>
      <w:r w:rsidR="00794DD0">
        <w:t xml:space="preserve"> </w:t>
      </w:r>
      <w:proofErr w:type="spellStart"/>
      <w:r w:rsidR="00794DD0">
        <w:t>Abélia</w:t>
      </w:r>
      <w:proofErr w:type="spellEnd"/>
      <w:r w:rsidR="00794DD0">
        <w:t xml:space="preserve"> Nordmann</w:t>
      </w:r>
      <w:r>
        <w:t xml:space="preserve"> hat die Jury </w:t>
      </w:r>
      <w:r w:rsidR="0047062C">
        <w:t xml:space="preserve">am meisten </w:t>
      </w:r>
      <w:r>
        <w:t>beeindruckt</w:t>
      </w:r>
      <w:r w:rsidR="005762DB">
        <w:t>. Die zun</w:t>
      </w:r>
      <w:r w:rsidR="004B36D9">
        <w:t>ächst unbewusste</w:t>
      </w:r>
      <w:r w:rsidR="004650F8">
        <w:t xml:space="preserve"> spielerische</w:t>
      </w:r>
      <w:r w:rsidR="004B36D9">
        <w:t xml:space="preserve"> </w:t>
      </w:r>
      <w:r w:rsidR="004650F8">
        <w:t>Stimmbildung</w:t>
      </w:r>
      <w:r w:rsidR="004B36D9">
        <w:t xml:space="preserve"> wird in den älteren </w:t>
      </w:r>
      <w:r w:rsidR="00B63F69">
        <w:t>G</w:t>
      </w:r>
      <w:r w:rsidR="004B36D9">
        <w:t>ruppen</w:t>
      </w:r>
      <w:r w:rsidR="005A0B89">
        <w:t xml:space="preserve"> </w:t>
      </w:r>
      <w:r w:rsidR="003A0EDE">
        <w:t>mit</w:t>
      </w:r>
      <w:r w:rsidR="005A0B89">
        <w:t xml:space="preserve"> dem Bewusstsein</w:t>
      </w:r>
      <w:r w:rsidR="003A0EDE">
        <w:t xml:space="preserve"> der positiven Auswirkung des Singens auf Körper und Geist </w:t>
      </w:r>
      <w:r w:rsidR="004B36D9">
        <w:t xml:space="preserve">zunehmend </w:t>
      </w:r>
      <w:r w:rsidR="00F52865">
        <w:t>wichtiger</w:t>
      </w:r>
      <w:r w:rsidR="00937653">
        <w:t>.</w:t>
      </w:r>
      <w:r w:rsidR="007577EE">
        <w:t xml:space="preserve"> Auch</w:t>
      </w:r>
      <w:r w:rsidR="00691FAB">
        <w:t xml:space="preserve"> </w:t>
      </w:r>
      <w:r w:rsidR="0013478E">
        <w:t>Kreativität</w:t>
      </w:r>
      <w:r w:rsidR="006B348D">
        <w:t xml:space="preserve"> </w:t>
      </w:r>
      <w:r w:rsidR="000E4C11">
        <w:t>und soziale Entwicklung</w:t>
      </w:r>
      <w:r w:rsidR="007577EE">
        <w:t xml:space="preserve"> </w:t>
      </w:r>
      <w:r w:rsidR="005D6657">
        <w:t>spiel</w:t>
      </w:r>
      <w:r w:rsidR="00691FAB">
        <w:t>en</w:t>
      </w:r>
      <w:r w:rsidR="005D6657">
        <w:t xml:space="preserve"> eine große Rolle</w:t>
      </w:r>
      <w:r w:rsidR="002917FF">
        <w:t xml:space="preserve"> in der Pro</w:t>
      </w:r>
      <w:r w:rsidR="00D543B2">
        <w:t>b</w:t>
      </w:r>
      <w:r w:rsidR="002917FF">
        <w:t>enarbeit. Es werden ni</w:t>
      </w:r>
      <w:r w:rsidR="00D543B2">
        <w:t>ch</w:t>
      </w:r>
      <w:r w:rsidR="002917FF">
        <w:t xml:space="preserve">t nur gewünschte Lieder gesungen, sondern auch eigene Stücke </w:t>
      </w:r>
      <w:r w:rsidR="00D543B2">
        <w:t>gemeinsam geschrieben – zu</w:t>
      </w:r>
      <w:r w:rsidR="000E4C11">
        <w:t xml:space="preserve"> Themen </w:t>
      </w:r>
      <w:r w:rsidR="00200607">
        <w:t xml:space="preserve">wie </w:t>
      </w:r>
      <w:r w:rsidR="005852B3">
        <w:t>Konsum, Kinderrechte</w:t>
      </w:r>
      <w:r w:rsidR="008C5A7A">
        <w:t>n</w:t>
      </w:r>
      <w:r w:rsidR="005852B3">
        <w:t xml:space="preserve"> oder Rassismus</w:t>
      </w:r>
      <w:r w:rsidR="00D543B2">
        <w:t>.</w:t>
      </w:r>
      <w:r w:rsidR="00B3008A">
        <w:t xml:space="preserve"> </w:t>
      </w:r>
      <w:r w:rsidR="004865C1">
        <w:t xml:space="preserve">Mit einem ebenso wichtigen Schwerpunkt auf Gemeinschaft und Zusammenhalt </w:t>
      </w:r>
      <w:r w:rsidR="00AD547C">
        <w:t>– auch in Zeiten der Pandemie</w:t>
      </w:r>
      <w:r w:rsidR="00276ECB">
        <w:t xml:space="preserve"> – </w:t>
      </w:r>
      <w:r w:rsidR="00FA3A57">
        <w:t>lebt</w:t>
      </w:r>
      <w:r w:rsidR="00276ECB">
        <w:t xml:space="preserve"> </w:t>
      </w:r>
      <w:proofErr w:type="spellStart"/>
      <w:r w:rsidR="00276ECB">
        <w:t>Abélia</w:t>
      </w:r>
      <w:proofErr w:type="spellEnd"/>
      <w:r w:rsidR="00276ECB">
        <w:t xml:space="preserve"> Nordmann</w:t>
      </w:r>
      <w:r w:rsidR="00FA3A57">
        <w:t xml:space="preserve"> </w:t>
      </w:r>
      <w:r w:rsidR="00B81A3D">
        <w:t xml:space="preserve">gute </w:t>
      </w:r>
      <w:r w:rsidR="008B2D50">
        <w:t xml:space="preserve">und ganzheitliche </w:t>
      </w:r>
      <w:r w:rsidR="00B81A3D">
        <w:t>Kinderchorarbeit</w:t>
      </w:r>
      <w:r w:rsidR="00FA3A57">
        <w:t>.</w:t>
      </w:r>
      <w:r w:rsidR="001A622E">
        <w:t xml:space="preserve"> </w:t>
      </w:r>
      <w:r w:rsidR="009E1AEC">
        <w:t>Als Gewin</w:t>
      </w:r>
      <w:r w:rsidR="006476E8">
        <w:t>n</w:t>
      </w:r>
      <w:r w:rsidR="009E1AEC">
        <w:t xml:space="preserve">erchor </w:t>
      </w:r>
      <w:r w:rsidR="00215D6A">
        <w:t>bekommt</w:t>
      </w:r>
      <w:r w:rsidR="009E1AEC">
        <w:t xml:space="preserve"> der Chor die Möglichkeit</w:t>
      </w:r>
      <w:r w:rsidR="00632FBC">
        <w:t>,</w:t>
      </w:r>
      <w:r w:rsidR="009E1AEC">
        <w:t xml:space="preserve"> beim Vernetzungs</w:t>
      </w:r>
      <w:r w:rsidR="000D70F2">
        <w:t>- und Fach</w:t>
      </w:r>
      <w:r w:rsidR="009E1AEC">
        <w:t xml:space="preserve">treffen am </w:t>
      </w:r>
      <w:r w:rsidR="00514E4B">
        <w:t>1</w:t>
      </w:r>
      <w:r w:rsidR="00CF31EA">
        <w:t>8</w:t>
      </w:r>
      <w:bookmarkStart w:id="0" w:name="_GoBack"/>
      <w:bookmarkEnd w:id="0"/>
      <w:r w:rsidR="00514E4B">
        <w:t xml:space="preserve">. Juli </w:t>
      </w:r>
      <w:r w:rsidR="006476E8">
        <w:t>aufzutreten</w:t>
      </w:r>
      <w:r w:rsidR="00632FBC">
        <w:t xml:space="preserve"> oder eine offene Probe zu halten – unter Vorbehalt de</w:t>
      </w:r>
      <w:r w:rsidR="008651A3">
        <w:t>r</w:t>
      </w:r>
      <w:r w:rsidR="00632FBC">
        <w:t xml:space="preserve"> dann geltenden Corona-</w:t>
      </w:r>
      <w:r w:rsidR="00414B82">
        <w:t>Regelungen</w:t>
      </w:r>
      <w:r w:rsidR="006476E8">
        <w:t>.</w:t>
      </w:r>
    </w:p>
    <w:p w14:paraId="3CD3FEA5" w14:textId="75C3FE4F" w:rsidR="001A622E" w:rsidRDefault="001A622E" w:rsidP="00B81A3D">
      <w:pPr>
        <w:spacing w:line="276" w:lineRule="auto"/>
        <w:jc w:val="both"/>
      </w:pPr>
      <w:r>
        <w:t xml:space="preserve">Der zweite Preis </w:t>
      </w:r>
      <w:r w:rsidR="00223CEA">
        <w:t xml:space="preserve">wurde an den Kinderchor des Gesangsvereins </w:t>
      </w:r>
      <w:proofErr w:type="spellStart"/>
      <w:r w:rsidR="00223CEA">
        <w:t>Vulkania</w:t>
      </w:r>
      <w:proofErr w:type="spellEnd"/>
      <w:r w:rsidR="00223CEA">
        <w:t xml:space="preserve"> </w:t>
      </w:r>
      <w:r w:rsidR="00E536D2">
        <w:t xml:space="preserve">unter der </w:t>
      </w:r>
      <w:r w:rsidR="00C75A9B">
        <w:t>L</w:t>
      </w:r>
      <w:r w:rsidR="00E536D2">
        <w:t xml:space="preserve">eitung von </w:t>
      </w:r>
      <w:proofErr w:type="spellStart"/>
      <w:r w:rsidR="00E536D2">
        <w:t>Estira</w:t>
      </w:r>
      <w:proofErr w:type="spellEnd"/>
      <w:r w:rsidR="00E536D2">
        <w:t xml:space="preserve"> </w:t>
      </w:r>
      <w:proofErr w:type="spellStart"/>
      <w:r w:rsidR="00C75A9B">
        <w:t>Nikkha</w:t>
      </w:r>
      <w:proofErr w:type="spellEnd"/>
      <w:r w:rsidR="00C75A9B">
        <w:t xml:space="preserve"> </w:t>
      </w:r>
      <w:r w:rsidR="00223CEA">
        <w:t>verliehen.</w:t>
      </w:r>
      <w:r w:rsidR="00A03F34">
        <w:t xml:space="preserve"> </w:t>
      </w:r>
      <w:r w:rsidR="00686969">
        <w:t>Hier wurde besonders das aufeinander aufbauende Konzept der verschiedenen C</w:t>
      </w:r>
      <w:r w:rsidR="004176BF">
        <w:t>h</w:t>
      </w:r>
      <w:r w:rsidR="00686969">
        <w:t xml:space="preserve">orgruppen hervorgehoben, </w:t>
      </w:r>
      <w:r w:rsidR="004176BF">
        <w:t xml:space="preserve">die nachhaltig und spielerisch die Kinder an den Chorgesang heranführen. </w:t>
      </w:r>
      <w:r w:rsidR="001E4AE9">
        <w:t xml:space="preserve">Die individuelle Entwicklung </w:t>
      </w:r>
      <w:r w:rsidR="0023545A">
        <w:t xml:space="preserve">derer </w:t>
      </w:r>
      <w:r w:rsidR="001E4AE9">
        <w:t xml:space="preserve">steht </w:t>
      </w:r>
      <w:r w:rsidR="0023545A">
        <w:t>ebenfalls</w:t>
      </w:r>
      <w:r w:rsidR="001E4AE9">
        <w:t xml:space="preserve"> </w:t>
      </w:r>
      <w:r w:rsidR="001F607E">
        <w:t xml:space="preserve">im Vordergrund. Jedes Kind darf </w:t>
      </w:r>
      <w:r w:rsidR="000618DF">
        <w:t>bei Interesse ein Solo singen oder einen Text lesen oder sich in anderer Weise ausprobieren</w:t>
      </w:r>
      <w:r w:rsidR="00596EBD">
        <w:t xml:space="preserve"> </w:t>
      </w:r>
      <w:r w:rsidR="00BA0D83">
        <w:t>–</w:t>
      </w:r>
      <w:r w:rsidR="00596EBD">
        <w:t xml:space="preserve"> </w:t>
      </w:r>
      <w:r w:rsidR="00BA0D83">
        <w:t>möglich ist dies zum Beispiel bei</w:t>
      </w:r>
      <w:r w:rsidR="004833B8">
        <w:t xml:space="preserve"> regelmäßigen Musicalaufführungen</w:t>
      </w:r>
      <w:r w:rsidR="00BA0D83">
        <w:t>, die g</w:t>
      </w:r>
      <w:r w:rsidR="0060273E">
        <w:t xml:space="preserve">emeinsam </w:t>
      </w:r>
      <w:r w:rsidR="004833B8">
        <w:t>mit den Kindern und Eltern gestaltet</w:t>
      </w:r>
      <w:r w:rsidR="0060273E">
        <w:t xml:space="preserve"> </w:t>
      </w:r>
      <w:r w:rsidR="00BA0D83">
        <w:t>werden.</w:t>
      </w:r>
    </w:p>
    <w:p w14:paraId="7B001328" w14:textId="5AC97D0E" w:rsidR="00D852A9" w:rsidRPr="00B81A3D" w:rsidRDefault="00D852A9" w:rsidP="00B81A3D">
      <w:pPr>
        <w:spacing w:line="276" w:lineRule="auto"/>
        <w:jc w:val="both"/>
      </w:pPr>
      <w:r>
        <w:t xml:space="preserve">Weitere Förderpreise wurden an </w:t>
      </w:r>
      <w:r w:rsidR="002F5737">
        <w:t xml:space="preserve">vier </w:t>
      </w:r>
      <w:r>
        <w:t xml:space="preserve">aktive und </w:t>
      </w:r>
      <w:r w:rsidR="00E66B17">
        <w:t xml:space="preserve">kreative Chöre in Baden-Württemberg verliehen. Dies sind zum einen </w:t>
      </w:r>
      <w:r w:rsidR="00A43A39">
        <w:t xml:space="preserve">der Kirchspielchor </w:t>
      </w:r>
      <w:proofErr w:type="spellStart"/>
      <w:r w:rsidR="00A43A39">
        <w:t>Bisingen</w:t>
      </w:r>
      <w:proofErr w:type="spellEnd"/>
      <w:r w:rsidR="00484455">
        <w:t xml:space="preserve"> und der Kinderchor St. Peter</w:t>
      </w:r>
      <w:r w:rsidR="00A43A39">
        <w:t>, die beide auch Singbus-Station sein werden</w:t>
      </w:r>
      <w:r w:rsidR="00484455">
        <w:t>. Zum anderen</w:t>
      </w:r>
      <w:r w:rsidR="00A43A39">
        <w:t xml:space="preserve"> </w:t>
      </w:r>
      <w:r w:rsidR="00791720">
        <w:t xml:space="preserve">werden der </w:t>
      </w:r>
      <w:r w:rsidR="003543DC">
        <w:t xml:space="preserve">Kinder- und Jugendchor </w:t>
      </w:r>
      <w:proofErr w:type="spellStart"/>
      <w:r w:rsidR="003543DC">
        <w:t>Heddesheim</w:t>
      </w:r>
      <w:proofErr w:type="spellEnd"/>
      <w:r w:rsidR="003543DC">
        <w:t xml:space="preserve"> und </w:t>
      </w:r>
      <w:r w:rsidR="00806464">
        <w:t xml:space="preserve">der Kinderchor </w:t>
      </w:r>
      <w:proofErr w:type="spellStart"/>
      <w:r w:rsidR="00806464">
        <w:t>Confetti</w:t>
      </w:r>
      <w:proofErr w:type="spellEnd"/>
      <w:r w:rsidR="00806464">
        <w:t xml:space="preserve"> aus </w:t>
      </w:r>
      <w:proofErr w:type="spellStart"/>
      <w:r w:rsidR="00806464">
        <w:t>Plüderhausen</w:t>
      </w:r>
      <w:proofErr w:type="spellEnd"/>
      <w:r w:rsidR="00806464">
        <w:t xml:space="preserve"> </w:t>
      </w:r>
      <w:r w:rsidR="00791720">
        <w:t xml:space="preserve">gefördert. All diese Chöre wurden vor allem </w:t>
      </w:r>
      <w:r w:rsidR="00922784">
        <w:t>aufgrund</w:t>
      </w:r>
      <w:r w:rsidR="00791720">
        <w:t xml:space="preserve"> </w:t>
      </w:r>
      <w:r w:rsidR="00806464">
        <w:t>i</w:t>
      </w:r>
      <w:r w:rsidR="00791720">
        <w:t xml:space="preserve">hrer Arbeit während der Pandemie und </w:t>
      </w:r>
      <w:r w:rsidR="003543DC">
        <w:t xml:space="preserve">der </w:t>
      </w:r>
      <w:proofErr w:type="spellStart"/>
      <w:r w:rsidR="003543DC">
        <w:t>partizipativen</w:t>
      </w:r>
      <w:proofErr w:type="spellEnd"/>
      <w:r w:rsidR="003543DC">
        <w:t xml:space="preserve"> Arbeit ausgezeichnet.</w:t>
      </w:r>
    </w:p>
    <w:p w14:paraId="7007CA52" w14:textId="4EB6D9E4" w:rsidR="00B81A3D" w:rsidRPr="00B81A3D" w:rsidRDefault="00FD6937" w:rsidP="00B81A3D">
      <w:pPr>
        <w:spacing w:line="276" w:lineRule="auto"/>
        <w:jc w:val="both"/>
        <w:rPr>
          <w:rFonts w:ascii="TheSans C5 Bold" w:hAnsi="TheSans C5 Bold"/>
          <w:color w:val="006E89"/>
          <w:lang w:eastAsia="de-DE"/>
        </w:rPr>
      </w:pPr>
      <w:r>
        <w:rPr>
          <w:rFonts w:ascii="TheSans C5 Bold" w:hAnsi="TheSans C5 Bold"/>
          <w:color w:val="006E89"/>
          <w:lang w:eastAsia="de-DE"/>
        </w:rPr>
        <w:t xml:space="preserve">Das Kinderchorland </w:t>
      </w:r>
      <w:r w:rsidR="00B55279">
        <w:rPr>
          <w:rFonts w:ascii="TheSans C5 Bold" w:hAnsi="TheSans C5 Bold"/>
          <w:color w:val="006E89"/>
          <w:lang w:eastAsia="de-DE"/>
        </w:rPr>
        <w:t>Baden-Württemberg</w:t>
      </w:r>
    </w:p>
    <w:p w14:paraId="043C8377" w14:textId="7DE0CCEF" w:rsidR="007F66A2" w:rsidRDefault="00B84D25" w:rsidP="007F66A2">
      <w:pPr>
        <w:spacing w:line="276" w:lineRule="auto"/>
        <w:jc w:val="both"/>
      </w:pPr>
      <w:r>
        <w:t>Diese Gewinne</w:t>
      </w:r>
      <w:r w:rsidR="00190F0C">
        <w:t>r</w:t>
      </w:r>
      <w:r>
        <w:t>ch</w:t>
      </w:r>
      <w:r w:rsidR="00D633E5">
        <w:t>öre sind Teil einer sehr</w:t>
      </w:r>
      <w:r>
        <w:t xml:space="preserve"> vielseitigen Kinderchorlandschaft in </w:t>
      </w:r>
      <w:r w:rsidR="00D633E5">
        <w:t>Baden-Württemberg</w:t>
      </w:r>
      <w:r>
        <w:t>.</w:t>
      </w:r>
      <w:r w:rsidR="0038596F">
        <w:t xml:space="preserve"> </w:t>
      </w:r>
      <w:r w:rsidR="00543B2E">
        <w:t>I</w:t>
      </w:r>
      <w:r w:rsidR="002C73A3">
        <w:t>n einem ersten</w:t>
      </w:r>
      <w:r w:rsidR="00543B2E">
        <w:t xml:space="preserve"> Austausch</w:t>
      </w:r>
      <w:r w:rsidR="002C73A3">
        <w:t xml:space="preserve"> im Rahmen der Preisverkündung</w:t>
      </w:r>
      <w:r w:rsidR="00543B2E">
        <w:t xml:space="preserve"> </w:t>
      </w:r>
      <w:r w:rsidR="0007301D">
        <w:t>konnten</w:t>
      </w:r>
      <w:r w:rsidR="00934EF9">
        <w:t xml:space="preserve"> </w:t>
      </w:r>
      <w:r w:rsidR="005511CC">
        <w:t xml:space="preserve">persönliche </w:t>
      </w:r>
      <w:r w:rsidR="0007301D">
        <w:t xml:space="preserve">Eindrücke aus der Pandemie </w:t>
      </w:r>
      <w:r w:rsidR="005B0FCA">
        <w:t>angebracht</w:t>
      </w:r>
      <w:r w:rsidR="0007301D">
        <w:t xml:space="preserve"> </w:t>
      </w:r>
      <w:r w:rsidR="00810391">
        <w:t xml:space="preserve">und </w:t>
      </w:r>
      <w:r w:rsidR="00543B2E">
        <w:t xml:space="preserve">Ideen </w:t>
      </w:r>
      <w:r w:rsidR="00810391">
        <w:t>entwickelt werden</w:t>
      </w:r>
      <w:r w:rsidR="00543B2E">
        <w:t xml:space="preserve">, die </w:t>
      </w:r>
      <w:r w:rsidR="00AF0807">
        <w:t xml:space="preserve">dazu beitragen </w:t>
      </w:r>
      <w:r w:rsidR="00A92D09">
        <w:t xml:space="preserve">können, </w:t>
      </w:r>
      <w:r w:rsidR="00543B2E">
        <w:t>das Netzwerk noch</w:t>
      </w:r>
      <w:r w:rsidR="00EE7A0B">
        <w:t xml:space="preserve"> weiter</w:t>
      </w:r>
      <w:r w:rsidR="00543B2E">
        <w:t xml:space="preserve"> </w:t>
      </w:r>
      <w:r w:rsidR="00A92D09">
        <w:t xml:space="preserve">zu </w:t>
      </w:r>
      <w:r w:rsidR="00543B2E">
        <w:t>intensivieren und die einzelnen Kinderchöre als Gemeinschaft n</w:t>
      </w:r>
      <w:r w:rsidR="0056581B">
        <w:t xml:space="preserve">och </w:t>
      </w:r>
      <w:r w:rsidR="00543B2E">
        <w:t>näher zusammen</w:t>
      </w:r>
      <w:r w:rsidR="002B2579">
        <w:t>zubringen</w:t>
      </w:r>
      <w:r w:rsidR="008E7791">
        <w:t>.</w:t>
      </w:r>
    </w:p>
    <w:p w14:paraId="7327D214" w14:textId="77777777" w:rsidR="00CE0D8E" w:rsidRDefault="00CE0D8E" w:rsidP="00B81A3D">
      <w:pPr>
        <w:spacing w:line="276" w:lineRule="auto"/>
        <w:jc w:val="both"/>
        <w:rPr>
          <w:lang w:eastAsia="de-DE"/>
        </w:rPr>
      </w:pPr>
    </w:p>
    <w:p w14:paraId="543D9DF1" w14:textId="77777777" w:rsidR="00FA6E8E" w:rsidRPr="00B81A3D" w:rsidRDefault="00FA6E8E" w:rsidP="00B81A3D">
      <w:pPr>
        <w:spacing w:line="276" w:lineRule="auto"/>
        <w:jc w:val="both"/>
        <w:rPr>
          <w:lang w:eastAsia="de-DE"/>
        </w:rPr>
      </w:pPr>
    </w:p>
    <w:p w14:paraId="25D7A730" w14:textId="5DFA020B" w:rsidR="00B81A3D" w:rsidRPr="00934EF9" w:rsidRDefault="6F78F8AE" w:rsidP="00934EF9">
      <w:pPr>
        <w:spacing w:line="276" w:lineRule="auto"/>
        <w:rPr>
          <w:rFonts w:eastAsia="Calibri"/>
          <w:lang w:eastAsia="de-DE"/>
        </w:rPr>
      </w:pPr>
      <w:r w:rsidRPr="0840E99D">
        <w:rPr>
          <w:rFonts w:eastAsia="Calibri"/>
          <w:lang w:eastAsia="de-DE"/>
        </w:rPr>
        <w:lastRenderedPageBreak/>
        <w:t xml:space="preserve">Ansprechpartnerin </w:t>
      </w:r>
      <w:r w:rsidR="287F54DE" w:rsidRPr="0840E99D">
        <w:rPr>
          <w:rFonts w:eastAsia="Calibri"/>
          <w:lang w:eastAsia="de-DE"/>
        </w:rPr>
        <w:t xml:space="preserve">zum </w:t>
      </w:r>
      <w:r w:rsidR="00C274DF">
        <w:rPr>
          <w:rFonts w:eastAsia="Calibri"/>
          <w:lang w:eastAsia="de-DE"/>
        </w:rPr>
        <w:t>Kinderchorland-</w:t>
      </w:r>
      <w:r w:rsidR="287F54DE" w:rsidRPr="0840E99D">
        <w:rPr>
          <w:rFonts w:eastAsia="Calibri"/>
          <w:lang w:eastAsia="de-DE"/>
        </w:rPr>
        <w:t>Preis:</w:t>
      </w:r>
      <w:r w:rsidR="00052707">
        <w:rPr>
          <w:rFonts w:eastAsia="Calibri"/>
          <w:lang w:eastAsia="de-DE"/>
        </w:rPr>
        <w:t xml:space="preserve"> </w:t>
      </w:r>
      <w:r w:rsidR="00B81A3D" w:rsidRPr="0840E99D">
        <w:rPr>
          <w:rFonts w:eastAsia="Calibri"/>
          <w:lang w:eastAsia="de-DE"/>
        </w:rPr>
        <w:t xml:space="preserve">Mira </w:t>
      </w:r>
      <w:proofErr w:type="spellStart"/>
      <w:r w:rsidR="00B81A3D" w:rsidRPr="0840E99D">
        <w:rPr>
          <w:rFonts w:eastAsia="Calibri"/>
          <w:lang w:eastAsia="de-DE"/>
        </w:rPr>
        <w:t>Faltlhauser</w:t>
      </w:r>
      <w:proofErr w:type="spellEnd"/>
      <w:r w:rsidR="00052707">
        <w:rPr>
          <w:rFonts w:eastAsia="Calibri"/>
          <w:lang w:eastAsia="de-DE"/>
        </w:rPr>
        <w:br/>
      </w:r>
      <w:r w:rsidR="005C3261">
        <w:rPr>
          <w:rFonts w:eastAsia="Calibri"/>
          <w:lang w:eastAsia="de-DE"/>
        </w:rPr>
        <w:t xml:space="preserve">Mail: </w:t>
      </w:r>
      <w:hyperlink r:id="rId12" w:history="1">
        <w:r w:rsidR="005C3261" w:rsidRPr="003F7EDD">
          <w:rPr>
            <w:rStyle w:val="Hyperlink"/>
            <w:rFonts w:eastAsia="Calibri"/>
            <w:lang w:eastAsia="de-DE"/>
          </w:rPr>
          <w:t>mira.faltlhauser@deutsche-chorjugend.de</w:t>
        </w:r>
      </w:hyperlink>
      <w:r w:rsidR="00052707">
        <w:rPr>
          <w:rFonts w:eastAsia="Calibri"/>
          <w:lang w:eastAsia="de-DE"/>
        </w:rPr>
        <w:br/>
      </w:r>
      <w:r w:rsidR="005C3261">
        <w:rPr>
          <w:rFonts w:eastAsia="Calibri"/>
          <w:lang w:eastAsia="de-DE"/>
        </w:rPr>
        <w:t>Telefon: 030</w:t>
      </w:r>
      <w:r w:rsidR="00FA6E8E">
        <w:rPr>
          <w:rFonts w:eastAsia="Calibri"/>
          <w:lang w:eastAsia="de-DE"/>
        </w:rPr>
        <w:t xml:space="preserve"> </w:t>
      </w:r>
      <w:r w:rsidR="005C3261">
        <w:rPr>
          <w:rFonts w:eastAsia="Calibri"/>
          <w:lang w:eastAsia="de-DE"/>
        </w:rPr>
        <w:t>8471089</w:t>
      </w:r>
      <w:r w:rsidR="00FA6E8E">
        <w:rPr>
          <w:rFonts w:eastAsia="Calibri"/>
          <w:lang w:eastAsia="de-DE"/>
        </w:rPr>
        <w:t>-</w:t>
      </w:r>
      <w:r w:rsidR="005C3261">
        <w:rPr>
          <w:rFonts w:eastAsia="Calibri"/>
          <w:lang w:eastAsia="de-DE"/>
        </w:rPr>
        <w:t>53</w:t>
      </w:r>
    </w:p>
    <w:p w14:paraId="0206A5CB" w14:textId="77777777" w:rsidR="00B81A3D" w:rsidRDefault="00B81A3D" w:rsidP="00B81A3D">
      <w:pPr>
        <w:spacing w:line="276" w:lineRule="auto"/>
        <w:jc w:val="both"/>
        <w:rPr>
          <w:color w:val="000000"/>
          <w:sz w:val="20"/>
          <w:szCs w:val="20"/>
        </w:rPr>
      </w:pPr>
    </w:p>
    <w:p w14:paraId="6B96CD67" w14:textId="0F5CEB23" w:rsidR="00B81A3D" w:rsidRPr="00B81A3D" w:rsidRDefault="37E9C96D" w:rsidP="00B81A3D">
      <w:pPr>
        <w:spacing w:line="276" w:lineRule="auto"/>
        <w:jc w:val="both"/>
        <w:rPr>
          <w:rFonts w:ascii="TheSans C5 Bold" w:hAnsi="TheSans C5 Bold"/>
          <w:color w:val="006E89"/>
          <w:lang w:eastAsia="de-DE"/>
        </w:rPr>
      </w:pPr>
      <w:r w:rsidRPr="0840E99D">
        <w:rPr>
          <w:rFonts w:ascii="TheSans C5 Bold" w:hAnsi="TheSans C5 Bold"/>
          <w:color w:val="006E89"/>
          <w:lang w:eastAsia="de-DE"/>
        </w:rPr>
        <w:t>Die</w:t>
      </w:r>
      <w:r w:rsidR="00B81A3D" w:rsidRPr="0840E99D">
        <w:rPr>
          <w:rFonts w:ascii="TheSans C5 Bold" w:hAnsi="TheSans C5 Bold"/>
          <w:color w:val="006E89"/>
          <w:lang w:eastAsia="de-DE"/>
        </w:rPr>
        <w:t xml:space="preserve"> Deutsche Chorjugend</w:t>
      </w:r>
    </w:p>
    <w:p w14:paraId="1352C69B" w14:textId="77777777" w:rsidR="00B81A3D" w:rsidRPr="00B81A3D" w:rsidRDefault="00B81A3D" w:rsidP="00B81A3D">
      <w:pPr>
        <w:spacing w:line="276" w:lineRule="auto"/>
        <w:jc w:val="both"/>
        <w:rPr>
          <w:color w:val="000000"/>
        </w:rPr>
      </w:pPr>
      <w:r w:rsidRPr="00B81A3D">
        <w:rPr>
          <w:color w:val="000000"/>
        </w:rPr>
        <w:t>Rund 100.000 Kinder und Jugendliche in etwa 3.500 Chören und Ensembles – die Deutsche Chorjugend (DCJ) ist die größte Interessensvertretung junger Sänger*innen in Deutschland. Unter dem Dach des Deutschen Chorverbandes ist sie in Landesjugendverbänden organisiert. Die Chorjugend im Deutschen Chorverband macht junge Stimmen stark und hörbar.</w:t>
      </w:r>
    </w:p>
    <w:p w14:paraId="40852C8A" w14:textId="1AE497D5" w:rsidR="00B81A3D" w:rsidRPr="00B81A3D" w:rsidRDefault="1793DF9D" w:rsidP="0840E99D">
      <w:pPr>
        <w:spacing w:line="276" w:lineRule="auto"/>
        <w:jc w:val="both"/>
        <w:rPr>
          <w:rFonts w:ascii="TheSans C5 Bold" w:hAnsi="TheSans C5 Bold"/>
          <w:color w:val="006E89"/>
          <w:lang w:eastAsia="de-DE"/>
        </w:rPr>
      </w:pPr>
      <w:r w:rsidRPr="0840E99D">
        <w:rPr>
          <w:rFonts w:ascii="TheSans C5 Bold" w:hAnsi="TheSans C5 Bold"/>
          <w:color w:val="006E89"/>
          <w:lang w:eastAsia="de-DE"/>
        </w:rPr>
        <w:t>Das Programm</w:t>
      </w:r>
    </w:p>
    <w:p w14:paraId="500A902F" w14:textId="00A15352" w:rsidR="00B81A3D" w:rsidRPr="00B81A3D" w:rsidRDefault="00B81A3D" w:rsidP="00B81A3D">
      <w:pPr>
        <w:spacing w:line="276" w:lineRule="auto"/>
        <w:jc w:val="both"/>
        <w:rPr>
          <w:color w:val="000000"/>
        </w:rPr>
      </w:pPr>
      <w:r w:rsidRPr="0840E99D">
        <w:rPr>
          <w:color w:val="000000" w:themeColor="text1"/>
        </w:rPr>
        <w:t xml:space="preserve">Kinderchorland – der Name ist Programm und Vision in einem: In jedem Ort ein Kinderchor, sodass Deutschland zu einem Kinderchorland wird! </w:t>
      </w:r>
      <w:r w:rsidR="2637E7EB" w:rsidRPr="0840E99D">
        <w:rPr>
          <w:color w:val="000000" w:themeColor="text1"/>
        </w:rPr>
        <w:t>Das</w:t>
      </w:r>
      <w:r w:rsidRPr="0840E99D">
        <w:rPr>
          <w:color w:val="000000" w:themeColor="text1"/>
        </w:rPr>
        <w:t xml:space="preserve"> Programm </w:t>
      </w:r>
      <w:r w:rsidR="1523BC54" w:rsidRPr="0840E99D">
        <w:rPr>
          <w:color w:val="000000" w:themeColor="text1"/>
        </w:rPr>
        <w:t xml:space="preserve">trägt </w:t>
      </w:r>
      <w:r w:rsidRPr="0840E99D">
        <w:rPr>
          <w:color w:val="000000" w:themeColor="text1"/>
        </w:rPr>
        <w:t>dazu bei, die Vision in die Tat um</w:t>
      </w:r>
      <w:r w:rsidR="004B6834">
        <w:rPr>
          <w:color w:val="000000" w:themeColor="text1"/>
        </w:rPr>
        <w:t>zu</w:t>
      </w:r>
      <w:r w:rsidRPr="0840E99D">
        <w:rPr>
          <w:color w:val="000000" w:themeColor="text1"/>
        </w:rPr>
        <w:t xml:space="preserve">setzen. Dazu verfolgt </w:t>
      </w:r>
      <w:r w:rsidR="402F9C70" w:rsidRPr="0840E99D">
        <w:rPr>
          <w:color w:val="000000" w:themeColor="text1"/>
        </w:rPr>
        <w:t>es</w:t>
      </w:r>
      <w:r w:rsidRPr="0840E99D">
        <w:rPr>
          <w:color w:val="000000" w:themeColor="text1"/>
        </w:rPr>
        <w:t xml:space="preserve"> drei Ziele: </w:t>
      </w:r>
      <w:r w:rsidR="088B9BBF" w:rsidRPr="0840E99D">
        <w:rPr>
          <w:color w:val="000000" w:themeColor="text1"/>
        </w:rPr>
        <w:t>D</w:t>
      </w:r>
      <w:r w:rsidRPr="0840E99D">
        <w:rPr>
          <w:color w:val="000000" w:themeColor="text1"/>
        </w:rPr>
        <w:t>ie Gründung von Kinderchören vor allem in ländlichen Räumen, die</w:t>
      </w:r>
      <w:r w:rsidR="13D4E6C2" w:rsidRPr="0840E99D">
        <w:rPr>
          <w:color w:val="000000" w:themeColor="text1"/>
        </w:rPr>
        <w:t xml:space="preserve"> Unterstützung</w:t>
      </w:r>
      <w:r w:rsidRPr="0840E99D">
        <w:rPr>
          <w:color w:val="000000" w:themeColor="text1"/>
        </w:rPr>
        <w:t xml:space="preserve"> </w:t>
      </w:r>
      <w:r w:rsidR="42A6AAF4" w:rsidRPr="0840E99D">
        <w:rPr>
          <w:color w:val="000000" w:themeColor="text1"/>
        </w:rPr>
        <w:t>dieser sowie bereits</w:t>
      </w:r>
      <w:r w:rsidRPr="0840E99D">
        <w:rPr>
          <w:color w:val="000000" w:themeColor="text1"/>
        </w:rPr>
        <w:t xml:space="preserve"> bestehende Kinderchöre bei einer musikalisch-pädagogisch qualitativen Umsetzung</w:t>
      </w:r>
      <w:r w:rsidR="00AB448C">
        <w:rPr>
          <w:color w:val="000000" w:themeColor="text1"/>
        </w:rPr>
        <w:t xml:space="preserve"> </w:t>
      </w:r>
      <w:r w:rsidRPr="0840E99D">
        <w:rPr>
          <w:color w:val="000000" w:themeColor="text1"/>
        </w:rPr>
        <w:t xml:space="preserve">und die </w:t>
      </w:r>
      <w:r w:rsidR="7781A96A" w:rsidRPr="0840E99D">
        <w:rPr>
          <w:color w:val="000000" w:themeColor="text1"/>
        </w:rPr>
        <w:t xml:space="preserve">Vernetzung der </w:t>
      </w:r>
      <w:r w:rsidRPr="0840E99D">
        <w:rPr>
          <w:color w:val="000000" w:themeColor="text1"/>
        </w:rPr>
        <w:t>Kinderchorszene.</w:t>
      </w:r>
    </w:p>
    <w:p w14:paraId="404A440D" w14:textId="6E00A6AB" w:rsidR="00B81A3D" w:rsidRPr="00B81A3D" w:rsidRDefault="2191AD08" w:rsidP="00B81A3D">
      <w:pPr>
        <w:spacing w:line="276" w:lineRule="auto"/>
        <w:jc w:val="both"/>
        <w:rPr>
          <w:color w:val="000000"/>
        </w:rPr>
      </w:pPr>
      <w:r w:rsidRPr="4436F253">
        <w:rPr>
          <w:color w:val="000000" w:themeColor="text1"/>
        </w:rPr>
        <w:t>Z</w:t>
      </w:r>
      <w:r w:rsidR="00B81A3D" w:rsidRPr="4436F253">
        <w:rPr>
          <w:color w:val="000000" w:themeColor="text1"/>
        </w:rPr>
        <w:t xml:space="preserve">um Auftakt des Programms </w:t>
      </w:r>
      <w:r w:rsidR="74958577" w:rsidRPr="4436F253">
        <w:rPr>
          <w:color w:val="000000" w:themeColor="text1"/>
        </w:rPr>
        <w:t>geht</w:t>
      </w:r>
      <w:r w:rsidR="00B81A3D" w:rsidRPr="4436F253">
        <w:rPr>
          <w:color w:val="000000" w:themeColor="text1"/>
        </w:rPr>
        <w:t xml:space="preserve"> im Frühsommer 2021 de</w:t>
      </w:r>
      <w:r w:rsidR="2F918670" w:rsidRPr="4436F253">
        <w:rPr>
          <w:color w:val="000000" w:themeColor="text1"/>
        </w:rPr>
        <w:t>r</w:t>
      </w:r>
      <w:r w:rsidR="00B81A3D" w:rsidRPr="4436F253">
        <w:rPr>
          <w:color w:val="000000" w:themeColor="text1"/>
        </w:rPr>
        <w:t xml:space="preserve"> </w:t>
      </w:r>
      <w:proofErr w:type="spellStart"/>
      <w:r w:rsidR="00B81A3D" w:rsidRPr="4436F253">
        <w:rPr>
          <w:color w:val="000000" w:themeColor="text1"/>
        </w:rPr>
        <w:t>SingBus</w:t>
      </w:r>
      <w:proofErr w:type="spellEnd"/>
      <w:r w:rsidR="00B81A3D" w:rsidRPr="4436F253">
        <w:rPr>
          <w:color w:val="000000" w:themeColor="text1"/>
        </w:rPr>
        <w:t xml:space="preserve"> auf eine Tour durch die ganze Bundesrepublik. Es wird verschiedene Stopps geben mit Workshops, Fachtagen, Konzerten, d</w:t>
      </w:r>
      <w:r w:rsidR="0EC87985" w:rsidRPr="4436F253">
        <w:rPr>
          <w:color w:val="000000" w:themeColor="text1"/>
        </w:rPr>
        <w:t>er</w:t>
      </w:r>
      <w:r w:rsidR="00B81A3D" w:rsidRPr="4436F253">
        <w:rPr>
          <w:color w:val="000000" w:themeColor="text1"/>
        </w:rPr>
        <w:t xml:space="preserve"> Vergabe </w:t>
      </w:r>
      <w:r w:rsidR="3A9C82FB" w:rsidRPr="4436F253">
        <w:rPr>
          <w:color w:val="000000" w:themeColor="text1"/>
        </w:rPr>
        <w:t>des</w:t>
      </w:r>
      <w:r w:rsidR="00B81A3D" w:rsidRPr="4436F253">
        <w:rPr>
          <w:color w:val="000000" w:themeColor="text1"/>
        </w:rPr>
        <w:t xml:space="preserve"> Kinderchorland-Preis</w:t>
      </w:r>
      <w:r w:rsidR="15D1C283" w:rsidRPr="4436F253">
        <w:rPr>
          <w:color w:val="000000" w:themeColor="text1"/>
        </w:rPr>
        <w:t>es</w:t>
      </w:r>
      <w:r w:rsidR="00B81A3D" w:rsidRPr="4436F253">
        <w:rPr>
          <w:color w:val="000000" w:themeColor="text1"/>
        </w:rPr>
        <w:t xml:space="preserve"> und hoffentlich vielen Kinderchor-Neugründungen in jedem Bundesland.</w:t>
      </w:r>
    </w:p>
    <w:p w14:paraId="208C07BA" w14:textId="77777777" w:rsidR="003F40F3" w:rsidRDefault="003F40F3" w:rsidP="00B81A3D">
      <w:pPr>
        <w:spacing w:line="276" w:lineRule="auto"/>
        <w:jc w:val="both"/>
        <w:rPr>
          <w:color w:val="000000" w:themeColor="text1"/>
        </w:rPr>
      </w:pPr>
    </w:p>
    <w:p w14:paraId="7C216C8D" w14:textId="5C04004A" w:rsidR="00B81A3D" w:rsidRPr="00B81A3D" w:rsidRDefault="00B81A3D" w:rsidP="00B81A3D">
      <w:pPr>
        <w:spacing w:line="276" w:lineRule="auto"/>
        <w:jc w:val="both"/>
        <w:rPr>
          <w:color w:val="000000"/>
        </w:rPr>
      </w:pPr>
      <w:r w:rsidRPr="4436F253">
        <w:rPr>
          <w:color w:val="000000" w:themeColor="text1"/>
        </w:rPr>
        <w:t>Weitere Informationen zum Projekt</w:t>
      </w:r>
      <w:r w:rsidR="26B895AF" w:rsidRPr="4436F253">
        <w:rPr>
          <w:color w:val="000000" w:themeColor="text1"/>
        </w:rPr>
        <w:t>:</w:t>
      </w:r>
      <w:r w:rsidRPr="4436F253">
        <w:rPr>
          <w:color w:val="000000" w:themeColor="text1"/>
        </w:rPr>
        <w:t xml:space="preserve"> www.kinderc</w:t>
      </w:r>
      <w:r w:rsidR="349B77BF" w:rsidRPr="4436F253">
        <w:rPr>
          <w:color w:val="000000" w:themeColor="text1"/>
        </w:rPr>
        <w:t>h</w:t>
      </w:r>
      <w:r w:rsidRPr="4436F253">
        <w:rPr>
          <w:color w:val="000000" w:themeColor="text1"/>
        </w:rPr>
        <w:t>orland.de</w:t>
      </w:r>
    </w:p>
    <w:p w14:paraId="294E6884" w14:textId="61BE4728" w:rsidR="00B81A3D" w:rsidRPr="00B81A3D" w:rsidRDefault="00B81A3D" w:rsidP="00B81A3D">
      <w:pPr>
        <w:spacing w:line="276" w:lineRule="auto"/>
        <w:jc w:val="both"/>
        <w:rPr>
          <w:rFonts w:ascii="TheSans C5 Bold" w:hAnsi="TheSans C5 Bold"/>
          <w:color w:val="F59B0D"/>
          <w:lang w:eastAsia="de-DE"/>
        </w:rPr>
      </w:pPr>
      <w:r w:rsidRPr="0840E99D">
        <w:rPr>
          <w:rFonts w:ascii="TheSans C5 Bold" w:hAnsi="TheSans C5 Bold"/>
          <w:color w:val="F59B0D"/>
          <w:lang w:eastAsia="de-DE"/>
        </w:rPr>
        <w:t>Pressekontakt: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2074"/>
        <w:gridCol w:w="4191"/>
      </w:tblGrid>
      <w:tr w:rsidR="00B81A3D" w:rsidRPr="00B81A3D" w14:paraId="66422163" w14:textId="77777777" w:rsidTr="0840E99D">
        <w:trPr>
          <w:trHeight w:val="1448"/>
        </w:trPr>
        <w:tc>
          <w:tcPr>
            <w:tcW w:w="3350" w:type="dxa"/>
          </w:tcPr>
          <w:p w14:paraId="400C5D34" w14:textId="77777777" w:rsidR="00B81A3D" w:rsidRPr="00B81A3D" w:rsidRDefault="00B81A3D" w:rsidP="00232439">
            <w:pPr>
              <w:spacing w:after="0" w:line="276" w:lineRule="auto"/>
              <w:rPr>
                <w:color w:val="000000"/>
              </w:rPr>
            </w:pPr>
            <w:r w:rsidRPr="00B81A3D">
              <w:rPr>
                <w:color w:val="000000"/>
              </w:rPr>
              <w:t>Deutsche Chorjugend e.V.</w:t>
            </w:r>
          </w:p>
          <w:p w14:paraId="35607825" w14:textId="691E67B6" w:rsidR="00B81A3D" w:rsidRPr="00B81A3D" w:rsidRDefault="00B81A3D" w:rsidP="00232439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Karl-Marx-Straße 145</w:t>
            </w:r>
          </w:p>
          <w:p w14:paraId="50EDFEA1" w14:textId="5E6EF742" w:rsidR="00B81A3D" w:rsidRPr="00B81A3D" w:rsidRDefault="00B81A3D" w:rsidP="00232439">
            <w:pPr>
              <w:spacing w:after="0" w:line="276" w:lineRule="auto"/>
              <w:rPr>
                <w:rFonts w:ascii="TheSans C5 Bold" w:hAnsi="TheSans C5 Bold"/>
                <w:color w:val="F59B0D"/>
                <w:lang w:eastAsia="de-DE"/>
              </w:rPr>
            </w:pPr>
            <w:r>
              <w:rPr>
                <w:color w:val="000000"/>
              </w:rPr>
              <w:t>12043</w:t>
            </w:r>
            <w:r w:rsidRPr="00B81A3D">
              <w:rPr>
                <w:color w:val="000000"/>
              </w:rPr>
              <w:t xml:space="preserve"> Berlin</w:t>
            </w:r>
          </w:p>
        </w:tc>
        <w:tc>
          <w:tcPr>
            <w:tcW w:w="2074" w:type="dxa"/>
          </w:tcPr>
          <w:p w14:paraId="554E4280" w14:textId="77777777" w:rsidR="00B81A3D" w:rsidRPr="00B81A3D" w:rsidRDefault="00B81A3D" w:rsidP="00232439">
            <w:pPr>
              <w:spacing w:after="0" w:line="276" w:lineRule="auto"/>
              <w:jc w:val="right"/>
              <w:rPr>
                <w:color w:val="000000"/>
              </w:rPr>
            </w:pPr>
            <w:r w:rsidRPr="00B81A3D">
              <w:rPr>
                <w:color w:val="000000"/>
              </w:rPr>
              <w:t>Projektleiterin:</w:t>
            </w:r>
          </w:p>
          <w:p w14:paraId="365A0470" w14:textId="77777777" w:rsidR="00B81A3D" w:rsidRPr="00B81A3D" w:rsidRDefault="00B81A3D" w:rsidP="00232439">
            <w:pPr>
              <w:spacing w:after="0" w:line="276" w:lineRule="auto"/>
              <w:jc w:val="right"/>
              <w:rPr>
                <w:color w:val="000000"/>
              </w:rPr>
            </w:pPr>
            <w:r w:rsidRPr="00B81A3D">
              <w:rPr>
                <w:color w:val="000000"/>
              </w:rPr>
              <w:t>Telefon:</w:t>
            </w:r>
          </w:p>
          <w:p w14:paraId="366911A8" w14:textId="77777777" w:rsidR="00B81A3D" w:rsidRPr="00B81A3D" w:rsidRDefault="00B81A3D" w:rsidP="00232439">
            <w:pPr>
              <w:spacing w:after="0" w:line="276" w:lineRule="auto"/>
              <w:jc w:val="right"/>
              <w:rPr>
                <w:color w:val="000000"/>
              </w:rPr>
            </w:pPr>
            <w:r w:rsidRPr="00B81A3D">
              <w:rPr>
                <w:color w:val="000000"/>
              </w:rPr>
              <w:t>Fax:</w:t>
            </w:r>
          </w:p>
          <w:p w14:paraId="77D7331E" w14:textId="77777777" w:rsidR="00B81A3D" w:rsidRPr="00B81A3D" w:rsidRDefault="00B81A3D" w:rsidP="00232439">
            <w:pPr>
              <w:spacing w:after="0" w:line="276" w:lineRule="auto"/>
              <w:jc w:val="right"/>
              <w:rPr>
                <w:color w:val="000000"/>
              </w:rPr>
            </w:pPr>
            <w:r w:rsidRPr="00B81A3D">
              <w:rPr>
                <w:color w:val="000000"/>
              </w:rPr>
              <w:t>E-Mail:</w:t>
            </w:r>
          </w:p>
        </w:tc>
        <w:tc>
          <w:tcPr>
            <w:tcW w:w="4191" w:type="dxa"/>
          </w:tcPr>
          <w:p w14:paraId="513884B4" w14:textId="53D04874" w:rsidR="00B81A3D" w:rsidRDefault="00B81A3D" w:rsidP="0840E99D">
            <w:pPr>
              <w:spacing w:after="0" w:line="276" w:lineRule="auto"/>
              <w:rPr>
                <w:color w:val="000000" w:themeColor="text1"/>
              </w:rPr>
            </w:pPr>
            <w:r w:rsidRPr="0840E99D">
              <w:rPr>
                <w:color w:val="000000" w:themeColor="text1"/>
              </w:rPr>
              <w:t xml:space="preserve">Clara </w:t>
            </w:r>
            <w:proofErr w:type="spellStart"/>
            <w:r w:rsidRPr="0840E99D">
              <w:rPr>
                <w:color w:val="000000" w:themeColor="text1"/>
              </w:rPr>
              <w:t>Schürle</w:t>
            </w:r>
            <w:proofErr w:type="spellEnd"/>
          </w:p>
          <w:p w14:paraId="0EB8C70F" w14:textId="77777777" w:rsidR="00B81A3D" w:rsidRPr="00B81A3D" w:rsidRDefault="00B81A3D" w:rsidP="00232439">
            <w:pPr>
              <w:spacing w:after="0" w:line="276" w:lineRule="auto"/>
              <w:rPr>
                <w:color w:val="000000"/>
              </w:rPr>
            </w:pPr>
            <w:r w:rsidRPr="00B81A3D">
              <w:rPr>
                <w:color w:val="000000"/>
              </w:rPr>
              <w:t>+49 (0)30 847 10 89-52</w:t>
            </w:r>
            <w:r w:rsidRPr="00B81A3D">
              <w:rPr>
                <w:color w:val="000000"/>
              </w:rPr>
              <w:tab/>
            </w:r>
          </w:p>
          <w:p w14:paraId="61B954ED" w14:textId="77777777" w:rsidR="00B81A3D" w:rsidRPr="00B81A3D" w:rsidRDefault="00B81A3D" w:rsidP="00232439">
            <w:pPr>
              <w:spacing w:after="0" w:line="276" w:lineRule="auto"/>
              <w:rPr>
                <w:color w:val="000000"/>
              </w:rPr>
            </w:pPr>
            <w:r w:rsidRPr="00B81A3D">
              <w:rPr>
                <w:color w:val="000000"/>
              </w:rPr>
              <w:t>+49 (0)30 847 10 89-59</w:t>
            </w:r>
          </w:p>
          <w:p w14:paraId="1DFBF712" w14:textId="77777777" w:rsidR="00B81A3D" w:rsidRPr="00B81A3D" w:rsidRDefault="00CF31EA" w:rsidP="00232439">
            <w:pPr>
              <w:spacing w:after="0" w:line="276" w:lineRule="auto"/>
              <w:rPr>
                <w:rFonts w:ascii="TheSans C5 Bold" w:hAnsi="TheSans C5 Bold"/>
                <w:color w:val="F59B0D"/>
                <w:lang w:eastAsia="de-DE"/>
              </w:rPr>
            </w:pPr>
            <w:hyperlink r:id="rId13" w:history="1">
              <w:r w:rsidR="00B81A3D" w:rsidRPr="00B81A3D">
                <w:rPr>
                  <w:rStyle w:val="Hyperlink"/>
                  <w:lang w:eastAsia="hi-IN" w:bidi="hi-IN"/>
                </w:rPr>
                <w:t>clara.schuerle@deutsche-chorjugend.de</w:t>
              </w:r>
            </w:hyperlink>
          </w:p>
        </w:tc>
      </w:tr>
    </w:tbl>
    <w:p w14:paraId="1207C77B" w14:textId="77777777" w:rsidR="00B81A3D" w:rsidRPr="00B81A3D" w:rsidRDefault="00B81A3D" w:rsidP="00B81A3D">
      <w:pPr>
        <w:spacing w:line="276" w:lineRule="auto"/>
        <w:jc w:val="both"/>
        <w:rPr>
          <w:color w:val="000000"/>
        </w:rPr>
      </w:pPr>
    </w:p>
    <w:p w14:paraId="45D06590" w14:textId="7CA93652" w:rsidR="00232439" w:rsidRPr="00B81A3D" w:rsidRDefault="00B81A3D" w:rsidP="00B81A3D">
      <w:pPr>
        <w:tabs>
          <w:tab w:val="left" w:pos="3120"/>
        </w:tabs>
        <w:rPr>
          <w:rFonts w:ascii="TheSans Plain" w:hAnsi="TheSans Plain"/>
          <w:vertAlign w:val="subscript"/>
        </w:rPr>
      </w:pPr>
      <w:r>
        <w:rPr>
          <w:rFonts w:ascii="TheSans Plain" w:hAnsi="TheSans Plain"/>
          <w:vertAlign w:val="subscript"/>
        </w:rPr>
        <w:tab/>
      </w:r>
    </w:p>
    <w:sectPr w:rsidR="00232439" w:rsidRPr="00B81A3D" w:rsidSect="00263454">
      <w:headerReference w:type="default" r:id="rId14"/>
      <w:footerReference w:type="default" r:id="rId15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4677F" w14:textId="77777777" w:rsidR="00645B35" w:rsidRDefault="00645B35" w:rsidP="00A72226">
      <w:pPr>
        <w:spacing w:after="0"/>
      </w:pPr>
      <w:r>
        <w:separator/>
      </w:r>
    </w:p>
  </w:endnote>
  <w:endnote w:type="continuationSeparator" w:id="0">
    <w:p w14:paraId="2D07C23D" w14:textId="77777777" w:rsidR="00645B35" w:rsidRDefault="00645B35" w:rsidP="00A72226">
      <w:pPr>
        <w:spacing w:after="0"/>
      </w:pPr>
      <w:r>
        <w:continuationSeparator/>
      </w:r>
    </w:p>
  </w:endnote>
  <w:endnote w:type="continuationNotice" w:id="1">
    <w:p w14:paraId="074EFDDA" w14:textId="77777777" w:rsidR="00645B35" w:rsidRDefault="00645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C5 Plain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Schoolbell">
    <w:altName w:val="Calibri"/>
    <w:charset w:val="00"/>
    <w:family w:val="auto"/>
    <w:pitch w:val="variable"/>
    <w:sig w:usb0="80000027" w:usb1="40000042" w:usb2="00000000" w:usb3="00000000" w:csb0="00000001" w:csb1="00000000"/>
  </w:font>
  <w:font w:name="TheSans Plai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942B" w14:textId="4DBAE62F" w:rsidR="00B81A3D" w:rsidRDefault="00B81A3D" w:rsidP="00D42AF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F0610" w14:textId="77777777" w:rsidR="00645B35" w:rsidRDefault="00645B35" w:rsidP="00A72226">
      <w:pPr>
        <w:spacing w:after="0"/>
      </w:pPr>
      <w:r>
        <w:separator/>
      </w:r>
    </w:p>
  </w:footnote>
  <w:footnote w:type="continuationSeparator" w:id="0">
    <w:p w14:paraId="6366F2F2" w14:textId="77777777" w:rsidR="00645B35" w:rsidRDefault="00645B35" w:rsidP="00A72226">
      <w:pPr>
        <w:spacing w:after="0"/>
      </w:pPr>
      <w:r>
        <w:continuationSeparator/>
      </w:r>
    </w:p>
  </w:footnote>
  <w:footnote w:type="continuationNotice" w:id="1">
    <w:p w14:paraId="65147783" w14:textId="77777777" w:rsidR="00645B35" w:rsidRDefault="00645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01B6" w14:textId="77777777" w:rsidR="00A72226" w:rsidRDefault="002A10E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5F839E2" wp14:editId="412B4CDF">
          <wp:simplePos x="0" y="0"/>
          <wp:positionH relativeFrom="page">
            <wp:align>right</wp:align>
          </wp:positionH>
          <wp:positionV relativeFrom="paragraph">
            <wp:posOffset>-345440</wp:posOffset>
          </wp:positionV>
          <wp:extent cx="7556400" cy="1069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beitsblatt Kinderchorland DCJ+BKM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459C"/>
    <w:multiLevelType w:val="multilevel"/>
    <w:tmpl w:val="5AFC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3D"/>
    <w:rsid w:val="0002318B"/>
    <w:rsid w:val="00052707"/>
    <w:rsid w:val="00057FAD"/>
    <w:rsid w:val="000618DF"/>
    <w:rsid w:val="000640DC"/>
    <w:rsid w:val="0007301D"/>
    <w:rsid w:val="00084D90"/>
    <w:rsid w:val="00090FAA"/>
    <w:rsid w:val="000B4D99"/>
    <w:rsid w:val="000C5176"/>
    <w:rsid w:val="000C5229"/>
    <w:rsid w:val="000D01AA"/>
    <w:rsid w:val="000D3527"/>
    <w:rsid w:val="000D70F2"/>
    <w:rsid w:val="000E4C11"/>
    <w:rsid w:val="000E5DA5"/>
    <w:rsid w:val="001127C1"/>
    <w:rsid w:val="001127C5"/>
    <w:rsid w:val="00115176"/>
    <w:rsid w:val="00116F42"/>
    <w:rsid w:val="00117CC0"/>
    <w:rsid w:val="0012681E"/>
    <w:rsid w:val="001273EA"/>
    <w:rsid w:val="0013478E"/>
    <w:rsid w:val="00175EA4"/>
    <w:rsid w:val="00190F0C"/>
    <w:rsid w:val="001A622E"/>
    <w:rsid w:val="001B33B2"/>
    <w:rsid w:val="001B67BE"/>
    <w:rsid w:val="001C3F4B"/>
    <w:rsid w:val="001E3221"/>
    <w:rsid w:val="001E4AE9"/>
    <w:rsid w:val="001F607E"/>
    <w:rsid w:val="00200607"/>
    <w:rsid w:val="002074FF"/>
    <w:rsid w:val="00215D6A"/>
    <w:rsid w:val="00223CEA"/>
    <w:rsid w:val="00225EC4"/>
    <w:rsid w:val="00230DB4"/>
    <w:rsid w:val="00232439"/>
    <w:rsid w:val="0023545A"/>
    <w:rsid w:val="002377A2"/>
    <w:rsid w:val="002633D0"/>
    <w:rsid w:val="00263454"/>
    <w:rsid w:val="00276ECB"/>
    <w:rsid w:val="00281212"/>
    <w:rsid w:val="00283009"/>
    <w:rsid w:val="002917FF"/>
    <w:rsid w:val="0029524D"/>
    <w:rsid w:val="002A10EC"/>
    <w:rsid w:val="002B2579"/>
    <w:rsid w:val="002B6E54"/>
    <w:rsid w:val="002C1CC7"/>
    <w:rsid w:val="002C73A3"/>
    <w:rsid w:val="002D239B"/>
    <w:rsid w:val="002D2C70"/>
    <w:rsid w:val="002D547D"/>
    <w:rsid w:val="002F5737"/>
    <w:rsid w:val="003003EF"/>
    <w:rsid w:val="00302602"/>
    <w:rsid w:val="00302D40"/>
    <w:rsid w:val="00303025"/>
    <w:rsid w:val="0030392D"/>
    <w:rsid w:val="00314F8C"/>
    <w:rsid w:val="00334FDF"/>
    <w:rsid w:val="00345E31"/>
    <w:rsid w:val="00351394"/>
    <w:rsid w:val="00352500"/>
    <w:rsid w:val="00352900"/>
    <w:rsid w:val="003535CE"/>
    <w:rsid w:val="003543DC"/>
    <w:rsid w:val="00355F6F"/>
    <w:rsid w:val="003605B9"/>
    <w:rsid w:val="0036374D"/>
    <w:rsid w:val="0036716F"/>
    <w:rsid w:val="0038596F"/>
    <w:rsid w:val="00390168"/>
    <w:rsid w:val="003A0EDE"/>
    <w:rsid w:val="003B65B1"/>
    <w:rsid w:val="003B6FFD"/>
    <w:rsid w:val="003C0187"/>
    <w:rsid w:val="003C1298"/>
    <w:rsid w:val="003C1D41"/>
    <w:rsid w:val="003D33FD"/>
    <w:rsid w:val="003D4763"/>
    <w:rsid w:val="003E3E6D"/>
    <w:rsid w:val="003F40F3"/>
    <w:rsid w:val="00400504"/>
    <w:rsid w:val="00407C23"/>
    <w:rsid w:val="00410176"/>
    <w:rsid w:val="00414B82"/>
    <w:rsid w:val="004176BF"/>
    <w:rsid w:val="004644C5"/>
    <w:rsid w:val="004650F8"/>
    <w:rsid w:val="00466692"/>
    <w:rsid w:val="0047062C"/>
    <w:rsid w:val="004747D9"/>
    <w:rsid w:val="004833B8"/>
    <w:rsid w:val="00484455"/>
    <w:rsid w:val="004865C1"/>
    <w:rsid w:val="00497A0C"/>
    <w:rsid w:val="004B36D9"/>
    <w:rsid w:val="004B6834"/>
    <w:rsid w:val="004B7125"/>
    <w:rsid w:val="004D6CE3"/>
    <w:rsid w:val="004E6B8E"/>
    <w:rsid w:val="0051213F"/>
    <w:rsid w:val="00514E4B"/>
    <w:rsid w:val="00516561"/>
    <w:rsid w:val="00527B1A"/>
    <w:rsid w:val="005376D8"/>
    <w:rsid w:val="00541AAF"/>
    <w:rsid w:val="00543B2E"/>
    <w:rsid w:val="005511CC"/>
    <w:rsid w:val="0056581B"/>
    <w:rsid w:val="00565E3D"/>
    <w:rsid w:val="005762DB"/>
    <w:rsid w:val="005775FE"/>
    <w:rsid w:val="005852B3"/>
    <w:rsid w:val="00596EBD"/>
    <w:rsid w:val="005A0B89"/>
    <w:rsid w:val="005B0FCA"/>
    <w:rsid w:val="005B1B4B"/>
    <w:rsid w:val="005B2BB7"/>
    <w:rsid w:val="005B6EDD"/>
    <w:rsid w:val="005C0991"/>
    <w:rsid w:val="005C2F28"/>
    <w:rsid w:val="005C3261"/>
    <w:rsid w:val="005D300C"/>
    <w:rsid w:val="005D4F9D"/>
    <w:rsid w:val="005D6657"/>
    <w:rsid w:val="005F1960"/>
    <w:rsid w:val="0060273E"/>
    <w:rsid w:val="00603E86"/>
    <w:rsid w:val="0062322B"/>
    <w:rsid w:val="0062353A"/>
    <w:rsid w:val="00632FBC"/>
    <w:rsid w:val="00645B35"/>
    <w:rsid w:val="006476E8"/>
    <w:rsid w:val="00675B99"/>
    <w:rsid w:val="00686969"/>
    <w:rsid w:val="00691FAB"/>
    <w:rsid w:val="00692A63"/>
    <w:rsid w:val="00695519"/>
    <w:rsid w:val="006A2AF0"/>
    <w:rsid w:val="006A4DB3"/>
    <w:rsid w:val="006B348D"/>
    <w:rsid w:val="006D6DAB"/>
    <w:rsid w:val="006E61D1"/>
    <w:rsid w:val="006F3590"/>
    <w:rsid w:val="00700D46"/>
    <w:rsid w:val="00706745"/>
    <w:rsid w:val="00716639"/>
    <w:rsid w:val="00731906"/>
    <w:rsid w:val="00740141"/>
    <w:rsid w:val="007437A9"/>
    <w:rsid w:val="00744D8A"/>
    <w:rsid w:val="00746FE3"/>
    <w:rsid w:val="007577EE"/>
    <w:rsid w:val="007633DB"/>
    <w:rsid w:val="00767361"/>
    <w:rsid w:val="00777181"/>
    <w:rsid w:val="00777F97"/>
    <w:rsid w:val="007810FE"/>
    <w:rsid w:val="00786182"/>
    <w:rsid w:val="00791720"/>
    <w:rsid w:val="00794DD0"/>
    <w:rsid w:val="007A3326"/>
    <w:rsid w:val="007B664D"/>
    <w:rsid w:val="007B739E"/>
    <w:rsid w:val="007D24D6"/>
    <w:rsid w:val="007D66A8"/>
    <w:rsid w:val="007F66A2"/>
    <w:rsid w:val="008016FB"/>
    <w:rsid w:val="00806464"/>
    <w:rsid w:val="00810391"/>
    <w:rsid w:val="0082577B"/>
    <w:rsid w:val="00835A99"/>
    <w:rsid w:val="00844A1D"/>
    <w:rsid w:val="00850C9A"/>
    <w:rsid w:val="008525F3"/>
    <w:rsid w:val="00853727"/>
    <w:rsid w:val="00860B75"/>
    <w:rsid w:val="0086269E"/>
    <w:rsid w:val="00864C30"/>
    <w:rsid w:val="008651A3"/>
    <w:rsid w:val="00871478"/>
    <w:rsid w:val="00891792"/>
    <w:rsid w:val="008A7F1C"/>
    <w:rsid w:val="008B0C34"/>
    <w:rsid w:val="008B2D50"/>
    <w:rsid w:val="008B3BD0"/>
    <w:rsid w:val="008C5A7A"/>
    <w:rsid w:val="008C723E"/>
    <w:rsid w:val="008D25BB"/>
    <w:rsid w:val="008D44F2"/>
    <w:rsid w:val="008D4B4A"/>
    <w:rsid w:val="008D7759"/>
    <w:rsid w:val="008E34D5"/>
    <w:rsid w:val="008E7791"/>
    <w:rsid w:val="008E7795"/>
    <w:rsid w:val="008F50D8"/>
    <w:rsid w:val="00900FBA"/>
    <w:rsid w:val="0090488D"/>
    <w:rsid w:val="00913CE3"/>
    <w:rsid w:val="009200F5"/>
    <w:rsid w:val="00922784"/>
    <w:rsid w:val="009234A8"/>
    <w:rsid w:val="00934EF9"/>
    <w:rsid w:val="00937653"/>
    <w:rsid w:val="00973E9F"/>
    <w:rsid w:val="0099122B"/>
    <w:rsid w:val="009A3BD8"/>
    <w:rsid w:val="009C2A8A"/>
    <w:rsid w:val="009C2CBC"/>
    <w:rsid w:val="009D3AA7"/>
    <w:rsid w:val="009E1AEC"/>
    <w:rsid w:val="009F08E0"/>
    <w:rsid w:val="009F502D"/>
    <w:rsid w:val="009F6510"/>
    <w:rsid w:val="00A03F34"/>
    <w:rsid w:val="00A076DD"/>
    <w:rsid w:val="00A11210"/>
    <w:rsid w:val="00A2207D"/>
    <w:rsid w:val="00A3700A"/>
    <w:rsid w:val="00A4360E"/>
    <w:rsid w:val="00A43A39"/>
    <w:rsid w:val="00A47A92"/>
    <w:rsid w:val="00A72226"/>
    <w:rsid w:val="00A90743"/>
    <w:rsid w:val="00A92D09"/>
    <w:rsid w:val="00AA5357"/>
    <w:rsid w:val="00AB448C"/>
    <w:rsid w:val="00AC2EC8"/>
    <w:rsid w:val="00AC4095"/>
    <w:rsid w:val="00AC53B7"/>
    <w:rsid w:val="00AD3494"/>
    <w:rsid w:val="00AD547C"/>
    <w:rsid w:val="00AE2896"/>
    <w:rsid w:val="00AE2A86"/>
    <w:rsid w:val="00AE66C9"/>
    <w:rsid w:val="00AF0807"/>
    <w:rsid w:val="00AF21D8"/>
    <w:rsid w:val="00AF564D"/>
    <w:rsid w:val="00AF72F7"/>
    <w:rsid w:val="00B16956"/>
    <w:rsid w:val="00B21DAF"/>
    <w:rsid w:val="00B3008A"/>
    <w:rsid w:val="00B328BF"/>
    <w:rsid w:val="00B32B9A"/>
    <w:rsid w:val="00B4557B"/>
    <w:rsid w:val="00B50FE9"/>
    <w:rsid w:val="00B55279"/>
    <w:rsid w:val="00B60F54"/>
    <w:rsid w:val="00B63F69"/>
    <w:rsid w:val="00B81A3D"/>
    <w:rsid w:val="00B82CB8"/>
    <w:rsid w:val="00B84D25"/>
    <w:rsid w:val="00B95F47"/>
    <w:rsid w:val="00BA006E"/>
    <w:rsid w:val="00BA0D83"/>
    <w:rsid w:val="00BA4D76"/>
    <w:rsid w:val="00BC7F74"/>
    <w:rsid w:val="00BD2B14"/>
    <w:rsid w:val="00BD69BB"/>
    <w:rsid w:val="00C0021E"/>
    <w:rsid w:val="00C010A4"/>
    <w:rsid w:val="00C132D0"/>
    <w:rsid w:val="00C274DF"/>
    <w:rsid w:val="00C34C56"/>
    <w:rsid w:val="00C34FE9"/>
    <w:rsid w:val="00C37099"/>
    <w:rsid w:val="00C526CC"/>
    <w:rsid w:val="00C52C2E"/>
    <w:rsid w:val="00C57833"/>
    <w:rsid w:val="00C64F64"/>
    <w:rsid w:val="00C65479"/>
    <w:rsid w:val="00C73A54"/>
    <w:rsid w:val="00C73FCD"/>
    <w:rsid w:val="00C75A9B"/>
    <w:rsid w:val="00C90DB6"/>
    <w:rsid w:val="00CB5167"/>
    <w:rsid w:val="00CC5C0E"/>
    <w:rsid w:val="00CD04CE"/>
    <w:rsid w:val="00CD4742"/>
    <w:rsid w:val="00CD52FD"/>
    <w:rsid w:val="00CE0D8E"/>
    <w:rsid w:val="00CE1784"/>
    <w:rsid w:val="00CF31EA"/>
    <w:rsid w:val="00D048EE"/>
    <w:rsid w:val="00D333FA"/>
    <w:rsid w:val="00D354F1"/>
    <w:rsid w:val="00D42802"/>
    <w:rsid w:val="00D42AFF"/>
    <w:rsid w:val="00D4359F"/>
    <w:rsid w:val="00D44739"/>
    <w:rsid w:val="00D53885"/>
    <w:rsid w:val="00D53A87"/>
    <w:rsid w:val="00D543B2"/>
    <w:rsid w:val="00D5477B"/>
    <w:rsid w:val="00D54FF0"/>
    <w:rsid w:val="00D62525"/>
    <w:rsid w:val="00D62D98"/>
    <w:rsid w:val="00D633E5"/>
    <w:rsid w:val="00D852A9"/>
    <w:rsid w:val="00D8651E"/>
    <w:rsid w:val="00DA41FF"/>
    <w:rsid w:val="00DC3E12"/>
    <w:rsid w:val="00DD1CE7"/>
    <w:rsid w:val="00DE0771"/>
    <w:rsid w:val="00DE5E7A"/>
    <w:rsid w:val="00DE7610"/>
    <w:rsid w:val="00DF00A2"/>
    <w:rsid w:val="00E036BF"/>
    <w:rsid w:val="00E03CC2"/>
    <w:rsid w:val="00E2653D"/>
    <w:rsid w:val="00E27BFF"/>
    <w:rsid w:val="00E33638"/>
    <w:rsid w:val="00E45A21"/>
    <w:rsid w:val="00E50834"/>
    <w:rsid w:val="00E53628"/>
    <w:rsid w:val="00E536D2"/>
    <w:rsid w:val="00E546ED"/>
    <w:rsid w:val="00E5508C"/>
    <w:rsid w:val="00E66B17"/>
    <w:rsid w:val="00E81279"/>
    <w:rsid w:val="00E83574"/>
    <w:rsid w:val="00E9515C"/>
    <w:rsid w:val="00E9679D"/>
    <w:rsid w:val="00EA00DC"/>
    <w:rsid w:val="00ED1FA7"/>
    <w:rsid w:val="00ED712A"/>
    <w:rsid w:val="00EE3324"/>
    <w:rsid w:val="00EE6159"/>
    <w:rsid w:val="00EE7A0B"/>
    <w:rsid w:val="00F046C7"/>
    <w:rsid w:val="00F2097A"/>
    <w:rsid w:val="00F35A27"/>
    <w:rsid w:val="00F43297"/>
    <w:rsid w:val="00F51F55"/>
    <w:rsid w:val="00F52865"/>
    <w:rsid w:val="00F55501"/>
    <w:rsid w:val="00F57F20"/>
    <w:rsid w:val="00F9693C"/>
    <w:rsid w:val="00FA3A57"/>
    <w:rsid w:val="00FA6E8E"/>
    <w:rsid w:val="00FD6937"/>
    <w:rsid w:val="00FE0F64"/>
    <w:rsid w:val="00FF1AD7"/>
    <w:rsid w:val="00FF332C"/>
    <w:rsid w:val="0840E99D"/>
    <w:rsid w:val="088B9BBF"/>
    <w:rsid w:val="0C89B6F5"/>
    <w:rsid w:val="0DB51F72"/>
    <w:rsid w:val="0EC87985"/>
    <w:rsid w:val="11A31D28"/>
    <w:rsid w:val="135D6977"/>
    <w:rsid w:val="13D4E6C2"/>
    <w:rsid w:val="147BBEF2"/>
    <w:rsid w:val="1523BC54"/>
    <w:rsid w:val="15D1C283"/>
    <w:rsid w:val="1793DF9D"/>
    <w:rsid w:val="1A8DDE44"/>
    <w:rsid w:val="1C1B527F"/>
    <w:rsid w:val="1D4B2D68"/>
    <w:rsid w:val="1D71784F"/>
    <w:rsid w:val="1D9F4E0C"/>
    <w:rsid w:val="1E162E78"/>
    <w:rsid w:val="1E226F62"/>
    <w:rsid w:val="1EE55F77"/>
    <w:rsid w:val="20664D31"/>
    <w:rsid w:val="2191AD08"/>
    <w:rsid w:val="220D8C05"/>
    <w:rsid w:val="2349E73C"/>
    <w:rsid w:val="257C8A34"/>
    <w:rsid w:val="2637E7EB"/>
    <w:rsid w:val="26B895AF"/>
    <w:rsid w:val="287F54DE"/>
    <w:rsid w:val="2AC65C46"/>
    <w:rsid w:val="2E29B841"/>
    <w:rsid w:val="2E837E68"/>
    <w:rsid w:val="2EDC89E9"/>
    <w:rsid w:val="2F918670"/>
    <w:rsid w:val="349B77BF"/>
    <w:rsid w:val="3724A97F"/>
    <w:rsid w:val="37E9C96D"/>
    <w:rsid w:val="38550050"/>
    <w:rsid w:val="3A9C82FB"/>
    <w:rsid w:val="3B841D0F"/>
    <w:rsid w:val="402F9C70"/>
    <w:rsid w:val="40D0F348"/>
    <w:rsid w:val="42A6AAF4"/>
    <w:rsid w:val="4436F253"/>
    <w:rsid w:val="46C85B77"/>
    <w:rsid w:val="49DC01D1"/>
    <w:rsid w:val="4AE863FF"/>
    <w:rsid w:val="4B99A961"/>
    <w:rsid w:val="4BE317E2"/>
    <w:rsid w:val="4D25D282"/>
    <w:rsid w:val="4FC59671"/>
    <w:rsid w:val="5064FB28"/>
    <w:rsid w:val="54BC08A3"/>
    <w:rsid w:val="54FC5F85"/>
    <w:rsid w:val="584BCD7D"/>
    <w:rsid w:val="5A790C82"/>
    <w:rsid w:val="61950372"/>
    <w:rsid w:val="6227F854"/>
    <w:rsid w:val="65F767CC"/>
    <w:rsid w:val="67FD56FE"/>
    <w:rsid w:val="688630D7"/>
    <w:rsid w:val="68ABF0B2"/>
    <w:rsid w:val="6A21CF62"/>
    <w:rsid w:val="6B2982E9"/>
    <w:rsid w:val="6F78F8AE"/>
    <w:rsid w:val="71FEEC2A"/>
    <w:rsid w:val="72B6E4CB"/>
    <w:rsid w:val="74958577"/>
    <w:rsid w:val="7781A96A"/>
    <w:rsid w:val="78503B70"/>
    <w:rsid w:val="78BF3A89"/>
    <w:rsid w:val="793C10DD"/>
    <w:rsid w:val="7B6EB3D5"/>
    <w:rsid w:val="7E638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D6C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A3D"/>
    <w:pPr>
      <w:spacing w:after="160" w:line="259" w:lineRule="auto"/>
    </w:pPr>
    <w:rPr>
      <w:rFonts w:ascii="TheSans C5 Plain" w:hAnsi="TheSans C5 Plai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tangabe">
    <w:name w:val="Zeitangabe"/>
    <w:qFormat/>
    <w:rsid w:val="00744D8A"/>
    <w:pPr>
      <w:spacing w:after="200"/>
    </w:pPr>
    <w:rPr>
      <w:rFonts w:ascii="Myriad Pro" w:hAnsi="Myriad Pro"/>
      <w:b/>
      <w:bCs/>
      <w:color w:val="000000" w:themeColor="text1"/>
      <w:sz w:val="28"/>
      <w:szCs w:val="28"/>
      <w:u w:val="single"/>
    </w:rPr>
  </w:style>
  <w:style w:type="character" w:customStyle="1" w:styleId="Italic">
    <w:name w:val="Italic"/>
    <w:basedOn w:val="Absatz-Standardschriftart"/>
    <w:uiPriority w:val="1"/>
    <w:qFormat/>
    <w:rsid w:val="002D2C70"/>
    <w:rPr>
      <w:rFonts w:ascii="Myriad Pro" w:hAnsi="Myriad Pro"/>
      <w:b w:val="0"/>
      <w:bCs w:val="0"/>
      <w:i/>
      <w:iCs/>
    </w:rPr>
  </w:style>
  <w:style w:type="character" w:customStyle="1" w:styleId="Veranstaltungstitel">
    <w:name w:val="Veranstaltungstitel"/>
    <w:uiPriority w:val="1"/>
    <w:qFormat/>
    <w:rsid w:val="00744D8A"/>
    <w:rPr>
      <w:b/>
      <w:bCs/>
      <w:color w:val="79BB42"/>
      <w:sz w:val="20"/>
    </w:rPr>
  </w:style>
  <w:style w:type="character" w:customStyle="1" w:styleId="Mitwirkende">
    <w:name w:val="Mitwirkende"/>
    <w:basedOn w:val="Absatz-Standardschriftart"/>
    <w:uiPriority w:val="1"/>
    <w:qFormat/>
    <w:rsid w:val="002D2C70"/>
    <w:rPr>
      <w:rFonts w:ascii="Myriad Pro" w:hAnsi="Myriad Pro"/>
      <w:b w:val="0"/>
      <w:bCs w:val="0"/>
      <w:i/>
      <w:iCs/>
      <w:color w:val="515151"/>
    </w:rPr>
  </w:style>
  <w:style w:type="paragraph" w:styleId="Fuzeile">
    <w:name w:val="footer"/>
    <w:basedOn w:val="Standard"/>
    <w:link w:val="FuzeileZchn"/>
    <w:uiPriority w:val="99"/>
    <w:unhideWhenUsed/>
    <w:rsid w:val="002D2C70"/>
    <w:pPr>
      <w:tabs>
        <w:tab w:val="center" w:pos="4536"/>
        <w:tab w:val="right" w:pos="9072"/>
      </w:tabs>
      <w:spacing w:after="116" w:line="240" w:lineRule="auto"/>
    </w:pPr>
    <w:rPr>
      <w:rFonts w:ascii="Myriad Pro" w:hAnsi="Myriad Pro"/>
      <w:color w:val="6D6E6C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D2C70"/>
    <w:rPr>
      <w:rFonts w:ascii="Myriad Pro" w:hAnsi="Myriad Pro"/>
      <w:color w:val="6D6E6C"/>
      <w:sz w:val="16"/>
    </w:rPr>
  </w:style>
  <w:style w:type="paragraph" w:customStyle="1" w:styleId="Flietext">
    <w:name w:val="Fließtext"/>
    <w:basedOn w:val="Standard"/>
    <w:qFormat/>
    <w:rsid w:val="00314F8C"/>
    <w:pPr>
      <w:spacing w:after="180" w:line="240" w:lineRule="auto"/>
      <w:jc w:val="center"/>
    </w:pPr>
    <w:rPr>
      <w:rFonts w:ascii="Arial" w:eastAsia="Times New Roman" w:hAnsi="Arial" w:cs="Arial"/>
      <w:color w:val="404040"/>
      <w:sz w:val="18"/>
      <w:szCs w:val="18"/>
      <w:shd w:val="clear" w:color="auto" w:fill="FFFFFF"/>
      <w:lang w:val="en-US" w:eastAsia="de-DE"/>
    </w:rPr>
  </w:style>
  <w:style w:type="paragraph" w:customStyle="1" w:styleId="Stromer-TextGroFett">
    <w:name w:val="Stromer - Text Groß Fett"/>
    <w:basedOn w:val="Standard"/>
    <w:qFormat/>
    <w:rsid w:val="00314F8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2226"/>
    <w:pPr>
      <w:tabs>
        <w:tab w:val="center" w:pos="4536"/>
        <w:tab w:val="right" w:pos="9072"/>
      </w:tabs>
      <w:spacing w:after="0" w:line="240" w:lineRule="auto"/>
    </w:pPr>
    <w:rPr>
      <w:rFonts w:ascii="Myriad Pro" w:hAnsi="Myriad Pro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72226"/>
    <w:rPr>
      <w:rFonts w:ascii="Myriad Pro" w:hAnsi="Myriad Pro"/>
      <w:sz w:val="20"/>
    </w:rPr>
  </w:style>
  <w:style w:type="character" w:styleId="SchwacheHervorhebung">
    <w:name w:val="Subtle Emphasis"/>
    <w:basedOn w:val="Absatz-Standardschriftart"/>
    <w:uiPriority w:val="19"/>
    <w:qFormat/>
    <w:rsid w:val="00B81A3D"/>
    <w:rPr>
      <w:rFonts w:ascii="TheSans C5 Plain" w:hAnsi="TheSans C5 Plain"/>
      <w:i/>
      <w:iCs/>
      <w:color w:val="404040" w:themeColor="text1" w:themeTint="BF"/>
      <w:sz w:val="22"/>
    </w:rPr>
  </w:style>
  <w:style w:type="character" w:styleId="Hyperlink">
    <w:name w:val="Hyperlink"/>
    <w:basedOn w:val="Absatz-Standardschriftart"/>
    <w:uiPriority w:val="99"/>
    <w:unhideWhenUsed/>
    <w:rsid w:val="00B81A3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81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28300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08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08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0834"/>
    <w:rPr>
      <w:rFonts w:ascii="TheSans C5 Plain" w:hAnsi="TheSans C5 Plai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8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834"/>
    <w:rPr>
      <w:rFonts w:ascii="TheSans C5 Plain" w:hAnsi="TheSans C5 Plain"/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rsid w:val="006E61D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92A63"/>
    <w:rPr>
      <w:rFonts w:ascii="TheSans C5 Plain" w:hAnsi="TheSans C5 Plai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A3D"/>
    <w:pPr>
      <w:spacing w:after="160" w:line="259" w:lineRule="auto"/>
    </w:pPr>
    <w:rPr>
      <w:rFonts w:ascii="TheSans C5 Plain" w:hAnsi="TheSans C5 Plai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tangabe">
    <w:name w:val="Zeitangabe"/>
    <w:qFormat/>
    <w:rsid w:val="00744D8A"/>
    <w:pPr>
      <w:spacing w:after="200"/>
    </w:pPr>
    <w:rPr>
      <w:rFonts w:ascii="Myriad Pro" w:hAnsi="Myriad Pro"/>
      <w:b/>
      <w:bCs/>
      <w:color w:val="000000" w:themeColor="text1"/>
      <w:sz w:val="28"/>
      <w:szCs w:val="28"/>
      <w:u w:val="single"/>
    </w:rPr>
  </w:style>
  <w:style w:type="character" w:customStyle="1" w:styleId="Italic">
    <w:name w:val="Italic"/>
    <w:basedOn w:val="Absatz-Standardschriftart"/>
    <w:uiPriority w:val="1"/>
    <w:qFormat/>
    <w:rsid w:val="002D2C70"/>
    <w:rPr>
      <w:rFonts w:ascii="Myriad Pro" w:hAnsi="Myriad Pro"/>
      <w:b w:val="0"/>
      <w:bCs w:val="0"/>
      <w:i/>
      <w:iCs/>
    </w:rPr>
  </w:style>
  <w:style w:type="character" w:customStyle="1" w:styleId="Veranstaltungstitel">
    <w:name w:val="Veranstaltungstitel"/>
    <w:uiPriority w:val="1"/>
    <w:qFormat/>
    <w:rsid w:val="00744D8A"/>
    <w:rPr>
      <w:b/>
      <w:bCs/>
      <w:color w:val="79BB42"/>
      <w:sz w:val="20"/>
    </w:rPr>
  </w:style>
  <w:style w:type="character" w:customStyle="1" w:styleId="Mitwirkende">
    <w:name w:val="Mitwirkende"/>
    <w:basedOn w:val="Absatz-Standardschriftart"/>
    <w:uiPriority w:val="1"/>
    <w:qFormat/>
    <w:rsid w:val="002D2C70"/>
    <w:rPr>
      <w:rFonts w:ascii="Myriad Pro" w:hAnsi="Myriad Pro"/>
      <w:b w:val="0"/>
      <w:bCs w:val="0"/>
      <w:i/>
      <w:iCs/>
      <w:color w:val="515151"/>
    </w:rPr>
  </w:style>
  <w:style w:type="paragraph" w:styleId="Fuzeile">
    <w:name w:val="footer"/>
    <w:basedOn w:val="Standard"/>
    <w:link w:val="FuzeileZchn"/>
    <w:uiPriority w:val="99"/>
    <w:unhideWhenUsed/>
    <w:rsid w:val="002D2C70"/>
    <w:pPr>
      <w:tabs>
        <w:tab w:val="center" w:pos="4536"/>
        <w:tab w:val="right" w:pos="9072"/>
      </w:tabs>
      <w:spacing w:after="116" w:line="240" w:lineRule="auto"/>
    </w:pPr>
    <w:rPr>
      <w:rFonts w:ascii="Myriad Pro" w:hAnsi="Myriad Pro"/>
      <w:color w:val="6D6E6C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D2C70"/>
    <w:rPr>
      <w:rFonts w:ascii="Myriad Pro" w:hAnsi="Myriad Pro"/>
      <w:color w:val="6D6E6C"/>
      <w:sz w:val="16"/>
    </w:rPr>
  </w:style>
  <w:style w:type="paragraph" w:customStyle="1" w:styleId="Flietext">
    <w:name w:val="Fließtext"/>
    <w:basedOn w:val="Standard"/>
    <w:qFormat/>
    <w:rsid w:val="00314F8C"/>
    <w:pPr>
      <w:spacing w:after="180" w:line="240" w:lineRule="auto"/>
      <w:jc w:val="center"/>
    </w:pPr>
    <w:rPr>
      <w:rFonts w:ascii="Arial" w:eastAsia="Times New Roman" w:hAnsi="Arial" w:cs="Arial"/>
      <w:color w:val="404040"/>
      <w:sz w:val="18"/>
      <w:szCs w:val="18"/>
      <w:shd w:val="clear" w:color="auto" w:fill="FFFFFF"/>
      <w:lang w:val="en-US" w:eastAsia="de-DE"/>
    </w:rPr>
  </w:style>
  <w:style w:type="paragraph" w:customStyle="1" w:styleId="Stromer-TextGroFett">
    <w:name w:val="Stromer - Text Groß Fett"/>
    <w:basedOn w:val="Standard"/>
    <w:qFormat/>
    <w:rsid w:val="00314F8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2226"/>
    <w:pPr>
      <w:tabs>
        <w:tab w:val="center" w:pos="4536"/>
        <w:tab w:val="right" w:pos="9072"/>
      </w:tabs>
      <w:spacing w:after="0" w:line="240" w:lineRule="auto"/>
    </w:pPr>
    <w:rPr>
      <w:rFonts w:ascii="Myriad Pro" w:hAnsi="Myriad Pro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72226"/>
    <w:rPr>
      <w:rFonts w:ascii="Myriad Pro" w:hAnsi="Myriad Pro"/>
      <w:sz w:val="20"/>
    </w:rPr>
  </w:style>
  <w:style w:type="character" w:styleId="SchwacheHervorhebung">
    <w:name w:val="Subtle Emphasis"/>
    <w:basedOn w:val="Absatz-Standardschriftart"/>
    <w:uiPriority w:val="19"/>
    <w:qFormat/>
    <w:rsid w:val="00B81A3D"/>
    <w:rPr>
      <w:rFonts w:ascii="TheSans C5 Plain" w:hAnsi="TheSans C5 Plain"/>
      <w:i/>
      <w:iCs/>
      <w:color w:val="404040" w:themeColor="text1" w:themeTint="BF"/>
      <w:sz w:val="22"/>
    </w:rPr>
  </w:style>
  <w:style w:type="character" w:styleId="Hyperlink">
    <w:name w:val="Hyperlink"/>
    <w:basedOn w:val="Absatz-Standardschriftart"/>
    <w:uiPriority w:val="99"/>
    <w:unhideWhenUsed/>
    <w:rsid w:val="00B81A3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81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28300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08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08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0834"/>
    <w:rPr>
      <w:rFonts w:ascii="TheSans C5 Plain" w:hAnsi="TheSans C5 Plai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8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834"/>
    <w:rPr>
      <w:rFonts w:ascii="TheSans C5 Plain" w:hAnsi="TheSans C5 Plain"/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rsid w:val="006E61D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92A63"/>
    <w:rPr>
      <w:rFonts w:ascii="TheSans C5 Plain" w:hAnsi="TheSans C5 Plai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ara.schuerle@deutsche-chorjugend.d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ira.faltlhauser@deutsche-chorjugend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.schuerle\Deutsche%20Chorjugend%20e.V\DCJ%20SharePoint%20-%20Dokumente\&#214;ffentlichkeitsarbeit\&#214;A%20Kinderchorland\Vorlagen%20Arbeitsbl&#228;tter\Arbeitsblatt%20KCL%20+%20DCJ%20+%20BKM%20richtige%20Seitenran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45B30718F3C4199B8D6EC65879C69" ma:contentTypeVersion="14" ma:contentTypeDescription="Ein neues Dokument erstellen." ma:contentTypeScope="" ma:versionID="4417d749ea415f491bf737fd5fd34569">
  <xsd:schema xmlns:xsd="http://www.w3.org/2001/XMLSchema" xmlns:xs="http://www.w3.org/2001/XMLSchema" xmlns:p="http://schemas.microsoft.com/office/2006/metadata/properties" xmlns:ns2="bdb0cef0-4396-4ca1-b885-843b4e0f0bb6" xmlns:ns3="43d779b2-185c-4851-a3ea-1a7ab1fbbbae" targetNamespace="http://schemas.microsoft.com/office/2006/metadata/properties" ma:root="true" ma:fieldsID="3db029c5397379ffe4c5a2131d495bfd" ns2:_="" ns3:_="">
    <xsd:import namespace="bdb0cef0-4396-4ca1-b885-843b4e0f0bb6"/>
    <xsd:import namespace="43d779b2-185c-4851-a3ea-1a7ab1fbb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0cef0-4396-4ca1-b885-843b4e0f0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779b2-185c-4851-a3ea-1a7ab1fbb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B1BB-7C0D-435F-BC8B-357E88F87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0cef0-4396-4ca1-b885-843b4e0f0bb6"/>
    <ds:schemaRef ds:uri="43d779b2-185c-4851-a3ea-1a7ab1fbb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00B71-71FF-4B1F-977F-B923B42BA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41449-1CB2-4F04-914D-B3F81ED1B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340C4C-BC8E-4490-AE36-254320A2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KCL + DCJ + BKM richtige Seitenrand.dotx</Template>
  <TotalTime>0</TotalTime>
  <Pages>2</Pages>
  <Words>637</Words>
  <Characters>4015</Characters>
  <Application>Microsoft Office Word</Application>
  <DocSecurity>0</DocSecurity>
  <Lines>33</Lines>
  <Paragraphs>9</Paragraphs>
  <ScaleCrop>false</ScaleCrop>
  <Manager/>
  <Company/>
  <LinksUpToDate>false</LinksUpToDate>
  <CharactersWithSpaces>4643</CharactersWithSpaces>
  <SharedDoc>false</SharedDoc>
  <HyperlinkBase/>
  <HLinks>
    <vt:vector size="18" baseType="variant">
      <vt:variant>
        <vt:i4>6291542</vt:i4>
      </vt:variant>
      <vt:variant>
        <vt:i4>6</vt:i4>
      </vt:variant>
      <vt:variant>
        <vt:i4>0</vt:i4>
      </vt:variant>
      <vt:variant>
        <vt:i4>5</vt:i4>
      </vt:variant>
      <vt:variant>
        <vt:lpwstr>mailto:clara.schuerle@deutsche-chorjugend.de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mailto:mira.faltlhauser@deutsche-chorjugend.de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https://chorverband-thueringen.de/chorjugend/kontakt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clara.schuerle</dc:creator>
  <cp:keywords/>
  <dc:description/>
  <cp:lastModifiedBy>stamer</cp:lastModifiedBy>
  <cp:revision>272</cp:revision>
  <cp:lastPrinted>2021-03-22T13:07:00Z</cp:lastPrinted>
  <dcterms:created xsi:type="dcterms:W3CDTF">2021-03-16T18:56:00Z</dcterms:created>
  <dcterms:modified xsi:type="dcterms:W3CDTF">2021-05-17T06:46:00Z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0x010100BA745B30718F3C4199B8D6EC65879C69</vt:lpwstr>
  </property>
</Properties>
</file>