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51639" w14:textId="045F62F7" w:rsidR="00DC4330" w:rsidRPr="00E208AC" w:rsidRDefault="00AC2792" w:rsidP="003429C9">
      <w:pPr>
        <w:pStyle w:val="H1"/>
        <w:rPr>
          <w:sz w:val="36"/>
          <w:szCs w:val="32"/>
          <w:lang w:val="de-DE"/>
        </w:rPr>
      </w:pPr>
      <w:r w:rsidRPr="00E208AC">
        <w:rPr>
          <w:sz w:val="36"/>
          <w:szCs w:val="32"/>
          <w:lang w:val="de-DE"/>
        </w:rPr>
        <w:t>Schutz- und Awarenesskonzept</w:t>
      </w:r>
    </w:p>
    <w:p w14:paraId="48624600" w14:textId="7486887E" w:rsidR="003429C9" w:rsidRPr="003C0090" w:rsidRDefault="00AC2792" w:rsidP="003429C9">
      <w:pPr>
        <w:pStyle w:val="H2"/>
        <w:rPr>
          <w:color w:val="FF0000"/>
          <w:sz w:val="28"/>
          <w:szCs w:val="28"/>
          <w:lang w:val="de-DE"/>
        </w:rPr>
      </w:pPr>
      <w:r w:rsidRPr="00E208AC">
        <w:rPr>
          <w:sz w:val="28"/>
          <w:szCs w:val="28"/>
          <w:lang w:val="de-DE"/>
        </w:rPr>
        <w:t xml:space="preserve">für </w:t>
      </w:r>
      <w:r w:rsidR="003C0090">
        <w:rPr>
          <w:color w:val="FF0000"/>
          <w:sz w:val="28"/>
          <w:szCs w:val="28"/>
          <w:lang w:val="de-DE"/>
        </w:rPr>
        <w:t>die Veranstaltung XY am XX.XX.XXXX</w:t>
      </w:r>
    </w:p>
    <w:p w14:paraId="7D2437CD" w14:textId="578F83D5" w:rsidR="003429C9" w:rsidRDefault="003429C9" w:rsidP="003429C9"/>
    <w:p w14:paraId="10409EEA" w14:textId="7BA5BC98" w:rsidR="00AC2792" w:rsidRDefault="00AC2792" w:rsidP="002443DB">
      <w:pPr>
        <w:jc w:val="both"/>
      </w:pPr>
      <w:r>
        <w:t xml:space="preserve">Die Teilnahme </w:t>
      </w:r>
      <w:r w:rsidR="003C0090">
        <w:rPr>
          <w:color w:val="FF0000"/>
        </w:rPr>
        <w:t>an der Veranstaltung XY</w:t>
      </w:r>
      <w:r w:rsidRPr="003C0090">
        <w:rPr>
          <w:color w:val="FF0000"/>
        </w:rPr>
        <w:t xml:space="preserve"> </w:t>
      </w:r>
      <w:r>
        <w:t>verpflichtet zur Einhaltung des Schutz- und Awarenesskonzeptes.</w:t>
      </w:r>
    </w:p>
    <w:p w14:paraId="6E4F4D8F" w14:textId="77777777" w:rsidR="00AC2792" w:rsidRDefault="00AC2792" w:rsidP="002443DB">
      <w:pPr>
        <w:jc w:val="both"/>
      </w:pPr>
    </w:p>
    <w:p w14:paraId="6D236648" w14:textId="0FD1D717" w:rsidR="00AC2792" w:rsidRPr="00AC2792" w:rsidRDefault="00AC2792" w:rsidP="002443DB">
      <w:pPr>
        <w:spacing w:line="360" w:lineRule="auto"/>
        <w:jc w:val="both"/>
        <w:rPr>
          <w:b/>
          <w:bCs/>
        </w:rPr>
      </w:pPr>
      <w:r w:rsidRPr="00AC2792">
        <w:rPr>
          <w:b/>
          <w:bCs/>
        </w:rPr>
        <w:t>Als Teilnehmer:in verpflichte ich mich dazu</w:t>
      </w:r>
      <w:r>
        <w:rPr>
          <w:b/>
          <w:bCs/>
        </w:rPr>
        <w:t>:</w:t>
      </w:r>
    </w:p>
    <w:p w14:paraId="0217DB49" w14:textId="3BB8909E" w:rsidR="00AC2792" w:rsidRDefault="00AC2792" w:rsidP="002443DB">
      <w:pPr>
        <w:pStyle w:val="Listenabsatz"/>
        <w:numPr>
          <w:ilvl w:val="0"/>
          <w:numId w:val="2"/>
        </w:numPr>
        <w:spacing w:after="0" w:line="240" w:lineRule="auto"/>
        <w:jc w:val="both"/>
        <w:rPr>
          <w:sz w:val="24"/>
          <w:szCs w:val="24"/>
        </w:rPr>
      </w:pPr>
      <w:r w:rsidRPr="002443DB">
        <w:rPr>
          <w:sz w:val="24"/>
          <w:szCs w:val="24"/>
        </w:rPr>
        <w:t>mich für ein gleichberechtigtes und solidarisches Miteinander einzusetzen</w:t>
      </w:r>
      <w:r w:rsidR="002443DB">
        <w:rPr>
          <w:sz w:val="24"/>
          <w:szCs w:val="24"/>
        </w:rPr>
        <w:t>.</w:t>
      </w:r>
    </w:p>
    <w:p w14:paraId="79DA6E1D" w14:textId="77777777" w:rsidR="002443DB" w:rsidRPr="002443DB" w:rsidRDefault="002443DB" w:rsidP="002443DB">
      <w:pPr>
        <w:pStyle w:val="Listenabsatz"/>
        <w:spacing w:after="0" w:line="240" w:lineRule="auto"/>
        <w:jc w:val="both"/>
        <w:rPr>
          <w:sz w:val="24"/>
          <w:szCs w:val="24"/>
        </w:rPr>
      </w:pPr>
    </w:p>
    <w:p w14:paraId="68442E33" w14:textId="7348DFC1" w:rsidR="00AC2792" w:rsidRDefault="00AC2792" w:rsidP="002443DB">
      <w:pPr>
        <w:pStyle w:val="Listenabsatz"/>
        <w:numPr>
          <w:ilvl w:val="0"/>
          <w:numId w:val="2"/>
        </w:numPr>
        <w:spacing w:after="0" w:line="240" w:lineRule="auto"/>
        <w:ind w:left="714" w:hanging="357"/>
        <w:jc w:val="both"/>
        <w:rPr>
          <w:sz w:val="24"/>
          <w:szCs w:val="24"/>
        </w:rPr>
      </w:pPr>
      <w:r w:rsidRPr="002443DB">
        <w:rPr>
          <w:sz w:val="24"/>
          <w:szCs w:val="24"/>
        </w:rPr>
        <w:t>die Äußerung von Kritik zu ermöglichen und darauf zu achten, dass diese von mir als auch von anderen wertschätzend und angemessen geäußert wird. Ich bemühe mich um konstruktive Lösungen und beziehe dazu Unterstützung von Außenstehenden ein, wo es erforderlich ist.</w:t>
      </w:r>
    </w:p>
    <w:p w14:paraId="03B2AC34" w14:textId="77777777" w:rsidR="002443DB" w:rsidRPr="002443DB" w:rsidRDefault="002443DB" w:rsidP="002443DB">
      <w:pPr>
        <w:pStyle w:val="Listenabsatz"/>
        <w:spacing w:after="0" w:line="240" w:lineRule="auto"/>
        <w:ind w:left="714"/>
        <w:jc w:val="both"/>
        <w:rPr>
          <w:sz w:val="24"/>
          <w:szCs w:val="24"/>
        </w:rPr>
      </w:pPr>
    </w:p>
    <w:p w14:paraId="1AAD3A97" w14:textId="58247995" w:rsidR="00AC2792" w:rsidRDefault="00AC2792" w:rsidP="002443DB">
      <w:pPr>
        <w:pStyle w:val="Listenabsatz"/>
        <w:numPr>
          <w:ilvl w:val="0"/>
          <w:numId w:val="2"/>
        </w:numPr>
        <w:spacing w:after="0" w:line="240" w:lineRule="auto"/>
        <w:jc w:val="both"/>
        <w:rPr>
          <w:sz w:val="24"/>
          <w:szCs w:val="24"/>
        </w:rPr>
      </w:pPr>
      <w:r w:rsidRPr="002443DB">
        <w:rPr>
          <w:sz w:val="24"/>
          <w:szCs w:val="24"/>
        </w:rPr>
        <w:t>verantwortungsbewusst mit Nähe und Distanz umzugehen und individuelle Grenzempfindungen, Meinungen und Bedürfnisse zu respektieren und mich um eine gleichberechtigte Teilhabe</w:t>
      </w:r>
      <w:r w:rsidR="002443DB">
        <w:rPr>
          <w:sz w:val="24"/>
          <w:szCs w:val="24"/>
        </w:rPr>
        <w:t xml:space="preserve"> zu bemühen</w:t>
      </w:r>
      <w:r w:rsidRPr="002443DB">
        <w:rPr>
          <w:sz w:val="24"/>
          <w:szCs w:val="24"/>
        </w:rPr>
        <w:t xml:space="preserve">. </w:t>
      </w:r>
    </w:p>
    <w:p w14:paraId="2961B49F" w14:textId="77777777" w:rsidR="002443DB" w:rsidRPr="002443DB" w:rsidRDefault="002443DB" w:rsidP="002443DB">
      <w:pPr>
        <w:pStyle w:val="Listenabsatz"/>
        <w:rPr>
          <w:sz w:val="24"/>
          <w:szCs w:val="24"/>
        </w:rPr>
      </w:pPr>
    </w:p>
    <w:p w14:paraId="4E8AA57A" w14:textId="358972A4" w:rsidR="000A2FB1" w:rsidRDefault="000A2FB1" w:rsidP="000A2FB1">
      <w:pPr>
        <w:pStyle w:val="Listenabsatz"/>
        <w:numPr>
          <w:ilvl w:val="0"/>
          <w:numId w:val="2"/>
        </w:numPr>
        <w:spacing w:after="0" w:line="240" w:lineRule="auto"/>
        <w:jc w:val="both"/>
        <w:rPr>
          <w:sz w:val="24"/>
          <w:szCs w:val="24"/>
        </w:rPr>
      </w:pPr>
      <w:r w:rsidRPr="002443DB">
        <w:rPr>
          <w:sz w:val="24"/>
          <w:szCs w:val="24"/>
        </w:rPr>
        <w:t>sexistisches, diskriminierendes und gewalttätiges Verhalten nicht zu akzeptieren, sondern aktiv einzuschreiten und eine</w:t>
      </w:r>
      <w:r w:rsidR="00FC27A9">
        <w:rPr>
          <w:sz w:val="24"/>
          <w:szCs w:val="24"/>
        </w:rPr>
        <w:t>:n</w:t>
      </w:r>
      <w:r w:rsidRPr="002443DB">
        <w:rPr>
          <w:sz w:val="24"/>
          <w:szCs w:val="24"/>
        </w:rPr>
        <w:t xml:space="preserve"> Ansprechpartner</w:t>
      </w:r>
      <w:r w:rsidR="00FC27A9">
        <w:rPr>
          <w:sz w:val="24"/>
          <w:szCs w:val="24"/>
        </w:rPr>
        <w:t>:</w:t>
      </w:r>
      <w:r w:rsidRPr="002443DB">
        <w:rPr>
          <w:sz w:val="24"/>
          <w:szCs w:val="24"/>
        </w:rPr>
        <w:t>in zu informieren.</w:t>
      </w:r>
    </w:p>
    <w:p w14:paraId="41208F44" w14:textId="77777777" w:rsidR="000A2FB1" w:rsidRDefault="000A2FB1" w:rsidP="00E208AC">
      <w:pPr>
        <w:pStyle w:val="Listenabsatz"/>
        <w:spacing w:after="0" w:line="240" w:lineRule="auto"/>
        <w:jc w:val="both"/>
        <w:rPr>
          <w:sz w:val="24"/>
          <w:szCs w:val="24"/>
        </w:rPr>
      </w:pPr>
    </w:p>
    <w:p w14:paraId="02AD7818" w14:textId="15CBA90A" w:rsidR="00AC2792" w:rsidRDefault="00AC2792" w:rsidP="002443DB">
      <w:pPr>
        <w:pStyle w:val="Listenabsatz"/>
        <w:numPr>
          <w:ilvl w:val="0"/>
          <w:numId w:val="2"/>
        </w:numPr>
        <w:spacing w:after="0" w:line="240" w:lineRule="auto"/>
        <w:jc w:val="both"/>
        <w:rPr>
          <w:sz w:val="24"/>
          <w:szCs w:val="24"/>
        </w:rPr>
      </w:pPr>
      <w:r w:rsidRPr="002443DB">
        <w:rPr>
          <w:sz w:val="24"/>
          <w:szCs w:val="24"/>
        </w:rPr>
        <w:t xml:space="preserve">alles in meinen Kräften </w:t>
      </w:r>
      <w:r w:rsidR="002443DB">
        <w:rPr>
          <w:sz w:val="24"/>
          <w:szCs w:val="24"/>
        </w:rPr>
        <w:t>S</w:t>
      </w:r>
      <w:r w:rsidRPr="002443DB">
        <w:rPr>
          <w:sz w:val="24"/>
          <w:szCs w:val="24"/>
        </w:rPr>
        <w:t xml:space="preserve">tehende zu tun, dass im Zusammenhang mit der Veranstaltung keine </w:t>
      </w:r>
      <w:r w:rsidR="002443DB" w:rsidRPr="002443DB">
        <w:rPr>
          <w:sz w:val="24"/>
          <w:szCs w:val="24"/>
        </w:rPr>
        <w:t>Grenzverletzungen, kein sexueller Mi</w:t>
      </w:r>
      <w:r w:rsidR="00EA5066">
        <w:rPr>
          <w:sz w:val="24"/>
          <w:szCs w:val="24"/>
        </w:rPr>
        <w:t>ss</w:t>
      </w:r>
      <w:r w:rsidR="002443DB" w:rsidRPr="002443DB">
        <w:rPr>
          <w:sz w:val="24"/>
          <w:szCs w:val="24"/>
        </w:rPr>
        <w:t>brauch und keine sexualisierte Gewalt ermöglicht wird.</w:t>
      </w:r>
    </w:p>
    <w:p w14:paraId="09332C2F" w14:textId="77777777" w:rsidR="002443DB" w:rsidRPr="002443DB" w:rsidRDefault="002443DB" w:rsidP="002443DB">
      <w:pPr>
        <w:pStyle w:val="Listenabsatz"/>
        <w:rPr>
          <w:sz w:val="24"/>
          <w:szCs w:val="24"/>
        </w:rPr>
      </w:pPr>
    </w:p>
    <w:p w14:paraId="0E21AEB4" w14:textId="4097DFF9" w:rsidR="00AC2792" w:rsidRPr="002443DB" w:rsidRDefault="002443DB" w:rsidP="002443DB">
      <w:pPr>
        <w:pStyle w:val="Listenabsatz"/>
        <w:numPr>
          <w:ilvl w:val="0"/>
          <w:numId w:val="2"/>
        </w:numPr>
        <w:spacing w:after="0" w:line="240" w:lineRule="auto"/>
        <w:jc w:val="both"/>
        <w:rPr>
          <w:sz w:val="24"/>
          <w:szCs w:val="24"/>
        </w:rPr>
      </w:pPr>
      <w:r w:rsidRPr="002443DB">
        <w:rPr>
          <w:sz w:val="24"/>
          <w:szCs w:val="24"/>
        </w:rPr>
        <w:t>d</w:t>
      </w:r>
      <w:r w:rsidR="00AC2792" w:rsidRPr="002443DB">
        <w:rPr>
          <w:sz w:val="24"/>
          <w:szCs w:val="24"/>
        </w:rPr>
        <w:t xml:space="preserve">ie Hausordnung einzuhalten und </w:t>
      </w:r>
      <w:r w:rsidRPr="002443DB">
        <w:rPr>
          <w:sz w:val="24"/>
          <w:szCs w:val="24"/>
        </w:rPr>
        <w:t xml:space="preserve">mich an </w:t>
      </w:r>
      <w:r w:rsidR="00AC2792" w:rsidRPr="002443DB">
        <w:rPr>
          <w:sz w:val="24"/>
          <w:szCs w:val="24"/>
        </w:rPr>
        <w:t>das Jugendschutzgesetz</w:t>
      </w:r>
      <w:r w:rsidRPr="002443DB">
        <w:rPr>
          <w:sz w:val="24"/>
          <w:szCs w:val="24"/>
        </w:rPr>
        <w:t xml:space="preserve"> zu halten.</w:t>
      </w:r>
    </w:p>
    <w:p w14:paraId="278AE7D8" w14:textId="77777777" w:rsidR="00AC2792" w:rsidRPr="002443DB" w:rsidRDefault="00AC2792" w:rsidP="002443DB">
      <w:pPr>
        <w:spacing w:line="360" w:lineRule="auto"/>
        <w:jc w:val="both"/>
        <w:rPr>
          <w:szCs w:val="24"/>
        </w:rPr>
      </w:pPr>
    </w:p>
    <w:p w14:paraId="16ED0AF5" w14:textId="77777777" w:rsidR="00AC2792" w:rsidRPr="002443DB" w:rsidRDefault="00AC2792" w:rsidP="002443DB">
      <w:pPr>
        <w:spacing w:line="360" w:lineRule="auto"/>
        <w:jc w:val="both"/>
        <w:rPr>
          <w:b/>
          <w:bCs/>
          <w:szCs w:val="24"/>
        </w:rPr>
      </w:pPr>
      <w:r w:rsidRPr="002443DB">
        <w:rPr>
          <w:b/>
          <w:bCs/>
          <w:szCs w:val="24"/>
        </w:rPr>
        <w:t>Als Teilnehmer:in habe ich das Recht:</w:t>
      </w:r>
    </w:p>
    <w:p w14:paraId="1ECA2968" w14:textId="3C4A7C2E" w:rsidR="00AC2792" w:rsidRDefault="002443DB" w:rsidP="002443DB">
      <w:pPr>
        <w:pStyle w:val="Listenabsatz"/>
        <w:numPr>
          <w:ilvl w:val="0"/>
          <w:numId w:val="2"/>
        </w:numPr>
        <w:spacing w:after="0" w:line="240" w:lineRule="auto"/>
        <w:jc w:val="both"/>
        <w:rPr>
          <w:sz w:val="24"/>
          <w:szCs w:val="24"/>
        </w:rPr>
      </w:pPr>
      <w:r w:rsidRPr="002443DB">
        <w:rPr>
          <w:sz w:val="24"/>
          <w:szCs w:val="24"/>
        </w:rPr>
        <w:t>mich, wenn ich möchte, zurückzuziehen, ohne mich dafür entschuldigen zu müssen.</w:t>
      </w:r>
    </w:p>
    <w:p w14:paraId="3482198F" w14:textId="77777777" w:rsidR="002443DB" w:rsidRPr="002443DB" w:rsidRDefault="002443DB" w:rsidP="002443DB">
      <w:pPr>
        <w:pStyle w:val="Listenabsatz"/>
        <w:spacing w:after="0" w:line="240" w:lineRule="auto"/>
        <w:jc w:val="both"/>
        <w:rPr>
          <w:sz w:val="24"/>
          <w:szCs w:val="24"/>
        </w:rPr>
      </w:pPr>
    </w:p>
    <w:p w14:paraId="364D231F" w14:textId="6E76B716" w:rsidR="002443DB" w:rsidRPr="002443DB" w:rsidRDefault="002443DB" w:rsidP="002443DB">
      <w:pPr>
        <w:pStyle w:val="Listenabsatz"/>
        <w:numPr>
          <w:ilvl w:val="0"/>
          <w:numId w:val="2"/>
        </w:numPr>
        <w:spacing w:after="0" w:line="240" w:lineRule="auto"/>
        <w:jc w:val="both"/>
        <w:rPr>
          <w:sz w:val="24"/>
          <w:szCs w:val="24"/>
        </w:rPr>
      </w:pPr>
      <w:r w:rsidRPr="002443DB">
        <w:rPr>
          <w:sz w:val="24"/>
          <w:szCs w:val="24"/>
        </w:rPr>
        <w:t>meine Meinung zu äußern und eigene Ideen einzubringen.</w:t>
      </w:r>
    </w:p>
    <w:p w14:paraId="779327C8" w14:textId="77777777" w:rsidR="002443DB" w:rsidRDefault="002443DB" w:rsidP="002443DB">
      <w:pPr>
        <w:pStyle w:val="Listenabsatz"/>
        <w:spacing w:after="0" w:line="240" w:lineRule="auto"/>
        <w:jc w:val="both"/>
        <w:rPr>
          <w:sz w:val="24"/>
          <w:szCs w:val="24"/>
        </w:rPr>
      </w:pPr>
    </w:p>
    <w:p w14:paraId="42373654" w14:textId="7E1B4781" w:rsidR="002443DB" w:rsidRPr="002443DB" w:rsidRDefault="002443DB" w:rsidP="002443DB">
      <w:pPr>
        <w:pStyle w:val="Listenabsatz"/>
        <w:numPr>
          <w:ilvl w:val="0"/>
          <w:numId w:val="2"/>
        </w:numPr>
        <w:spacing w:after="0" w:line="240" w:lineRule="auto"/>
        <w:jc w:val="both"/>
        <w:rPr>
          <w:sz w:val="24"/>
          <w:szCs w:val="24"/>
        </w:rPr>
      </w:pPr>
      <w:r w:rsidRPr="002443DB">
        <w:rPr>
          <w:sz w:val="24"/>
          <w:szCs w:val="24"/>
        </w:rPr>
        <w:t>als Mensch mit allen Gefühlen ernst genommen zu werden.</w:t>
      </w:r>
    </w:p>
    <w:p w14:paraId="770EA1C6" w14:textId="77777777" w:rsidR="002443DB" w:rsidRDefault="002443DB" w:rsidP="002443DB">
      <w:pPr>
        <w:pStyle w:val="Listenabsatz"/>
        <w:spacing w:after="0" w:line="240" w:lineRule="auto"/>
        <w:jc w:val="both"/>
        <w:rPr>
          <w:sz w:val="24"/>
          <w:szCs w:val="24"/>
        </w:rPr>
      </w:pPr>
    </w:p>
    <w:p w14:paraId="686E232E" w14:textId="636A10AD" w:rsidR="002443DB" w:rsidRPr="002443DB" w:rsidRDefault="002443DB" w:rsidP="002443DB">
      <w:pPr>
        <w:pStyle w:val="Listenabsatz"/>
        <w:numPr>
          <w:ilvl w:val="0"/>
          <w:numId w:val="2"/>
        </w:numPr>
        <w:spacing w:after="0" w:line="240" w:lineRule="auto"/>
        <w:jc w:val="both"/>
        <w:rPr>
          <w:sz w:val="24"/>
          <w:szCs w:val="24"/>
        </w:rPr>
      </w:pPr>
      <w:r w:rsidRPr="002443DB">
        <w:rPr>
          <w:sz w:val="24"/>
          <w:szCs w:val="24"/>
        </w:rPr>
        <w:t>nicht für meine sexuelle Orientierung, Geschlechtsidentität, Herkunft Hautfarbe, Aussehen, Erstsprache oder Stimme diskriminiert zu werden.</w:t>
      </w:r>
    </w:p>
    <w:p w14:paraId="338E0508" w14:textId="77777777" w:rsidR="002443DB" w:rsidRDefault="002443DB" w:rsidP="002443DB">
      <w:pPr>
        <w:pStyle w:val="Listenabsatz"/>
        <w:spacing w:after="0" w:line="240" w:lineRule="auto"/>
        <w:jc w:val="both"/>
        <w:rPr>
          <w:sz w:val="24"/>
          <w:szCs w:val="24"/>
        </w:rPr>
      </w:pPr>
    </w:p>
    <w:p w14:paraId="43EB7098" w14:textId="07611C79" w:rsidR="002443DB" w:rsidRPr="002443DB" w:rsidRDefault="002443DB" w:rsidP="002443DB">
      <w:pPr>
        <w:pStyle w:val="Listenabsatz"/>
        <w:numPr>
          <w:ilvl w:val="0"/>
          <w:numId w:val="2"/>
        </w:numPr>
        <w:spacing w:after="0" w:line="240" w:lineRule="auto"/>
        <w:jc w:val="both"/>
        <w:rPr>
          <w:sz w:val="24"/>
          <w:szCs w:val="24"/>
        </w:rPr>
      </w:pPr>
      <w:r w:rsidRPr="002443DB">
        <w:rPr>
          <w:sz w:val="24"/>
          <w:szCs w:val="24"/>
        </w:rPr>
        <w:t>mir Hilfe zu holen, wenn ich sie brauche und dafür zu sorgen, dass ich mich wohlfühle.</w:t>
      </w:r>
    </w:p>
    <w:p w14:paraId="4CA32A6F" w14:textId="77777777" w:rsidR="00AC2792" w:rsidRPr="002443DB" w:rsidRDefault="00AC2792" w:rsidP="002443DB">
      <w:pPr>
        <w:jc w:val="both"/>
        <w:rPr>
          <w:szCs w:val="24"/>
        </w:rPr>
      </w:pPr>
    </w:p>
    <w:p w14:paraId="18C895C8" w14:textId="77777777" w:rsidR="00EA5066" w:rsidRDefault="00EA5066" w:rsidP="002443DB">
      <w:pPr>
        <w:jc w:val="both"/>
        <w:rPr>
          <w:b/>
          <w:bCs/>
        </w:rPr>
      </w:pPr>
    </w:p>
    <w:p w14:paraId="2ABDBAAE" w14:textId="3A73604C" w:rsidR="00AC2792" w:rsidRPr="00D61FB5" w:rsidRDefault="00AC2792" w:rsidP="002443DB">
      <w:pPr>
        <w:jc w:val="both"/>
      </w:pPr>
      <w:r w:rsidRPr="002443DB">
        <w:rPr>
          <w:b/>
          <w:bCs/>
        </w:rPr>
        <w:t>Ansprechpersonen bei dieser Veranstaltung vor Ort:</w:t>
      </w:r>
      <w:r>
        <w:t xml:space="preserve"> </w:t>
      </w:r>
      <w:r w:rsidR="003C0090">
        <w:rPr>
          <w:color w:val="FF0000"/>
        </w:rPr>
        <w:t>NN, NN</w:t>
      </w:r>
    </w:p>
    <w:sectPr w:rsidR="00AC2792" w:rsidRPr="00D61FB5" w:rsidSect="00D61FB5">
      <w:headerReference w:type="even" r:id="rId7"/>
      <w:headerReference w:type="default" r:id="rId8"/>
      <w:footerReference w:type="even" r:id="rId9"/>
      <w:footerReference w:type="default" r:id="rId10"/>
      <w:headerReference w:type="first" r:id="rId11"/>
      <w:footerReference w:type="first" r:id="rId12"/>
      <w:pgSz w:w="11906" w:h="16838"/>
      <w:pgMar w:top="1701" w:right="851" w:bottom="1134" w:left="1418" w:header="720" w:footer="23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3B6D5" w14:textId="77777777" w:rsidR="001213F4" w:rsidRDefault="001213F4" w:rsidP="003429C9">
      <w:r>
        <w:separator/>
      </w:r>
    </w:p>
  </w:endnote>
  <w:endnote w:type="continuationSeparator" w:id="0">
    <w:p w14:paraId="75680511" w14:textId="77777777" w:rsidR="001213F4" w:rsidRDefault="001213F4" w:rsidP="0034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W1)">
    <w:altName w:val="Yu Gothic"/>
    <w:charset w:val="00"/>
    <w:family w:val="roman"/>
    <w:pitch w:val="variable"/>
    <w:sig w:usb0="00007A87" w:usb1="80000000" w:usb2="00000008" w:usb3="00000000" w:csb0="000000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4172" w14:textId="77777777" w:rsidR="00E54B11" w:rsidRDefault="00E54B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03C6" w14:textId="77777777" w:rsidR="00B660C4" w:rsidRDefault="00B660C4" w:rsidP="00B660C4">
    <w:pPr>
      <w:pStyle w:val="berschrift1"/>
      <w:pBdr>
        <w:bottom w:val="single" w:sz="12" w:space="1" w:color="auto"/>
      </w:pBdr>
    </w:pPr>
  </w:p>
  <w:p w14:paraId="7F936671" w14:textId="77777777" w:rsidR="00F42C48" w:rsidRPr="00B660C4" w:rsidRDefault="00E54B11" w:rsidP="003429C9">
    <w:pPr>
      <w:pStyle w:val="berschrift1"/>
      <w:rPr>
        <w:rFonts w:asciiTheme="majorHAnsi" w:hAnsiTheme="majorHAnsi" w:cstheme="majorHAnsi"/>
        <w:b w:val="0"/>
        <w:bCs/>
        <w:sz w:val="20"/>
      </w:rPr>
    </w:pPr>
    <w:r>
      <w:rPr>
        <w:rFonts w:asciiTheme="majorHAnsi" w:hAnsiTheme="majorHAnsi" w:cstheme="majorHAnsi"/>
        <w:b w:val="0"/>
        <w:bCs/>
        <w:sz w:val="20"/>
      </w:rPr>
      <w:t xml:space="preserve">Chorjugend im </w:t>
    </w:r>
    <w:r w:rsidR="00F42C48" w:rsidRPr="00B660C4">
      <w:rPr>
        <w:rFonts w:asciiTheme="majorHAnsi" w:hAnsiTheme="majorHAnsi" w:cstheme="majorHAnsi"/>
        <w:b w:val="0"/>
        <w:bCs/>
        <w:sz w:val="20"/>
      </w:rPr>
      <w:t>Schwäbische</w:t>
    </w:r>
    <w:r>
      <w:rPr>
        <w:rFonts w:asciiTheme="majorHAnsi" w:hAnsiTheme="majorHAnsi" w:cstheme="majorHAnsi"/>
        <w:b w:val="0"/>
        <w:bCs/>
        <w:sz w:val="20"/>
      </w:rPr>
      <w:t>n</w:t>
    </w:r>
    <w:r w:rsidR="00F42C48" w:rsidRPr="00B660C4">
      <w:rPr>
        <w:rFonts w:asciiTheme="majorHAnsi" w:hAnsiTheme="majorHAnsi" w:cstheme="majorHAnsi"/>
        <w:b w:val="0"/>
        <w:bCs/>
        <w:sz w:val="20"/>
      </w:rPr>
      <w:t xml:space="preserve"> Chorverband</w:t>
    </w:r>
    <w:r w:rsidR="00F42C48" w:rsidRPr="00B660C4">
      <w:rPr>
        <w:rFonts w:asciiTheme="majorHAnsi" w:hAnsiTheme="majorHAnsi" w:cstheme="majorHAnsi"/>
        <w:b w:val="0"/>
        <w:bCs/>
        <w:sz w:val="20"/>
      </w:rPr>
      <w:br/>
      <w:t>im Musikzentrum Baden-Württemberg, Eisenbahnstraße 59, 73207 Plochingen</w:t>
    </w:r>
  </w:p>
  <w:p w14:paraId="54CE0100" w14:textId="77777777" w:rsidR="00F42C48" w:rsidRPr="0052318A" w:rsidRDefault="00F42C48" w:rsidP="003429C9">
    <w:pPr>
      <w:pStyle w:val="berschrift1"/>
      <w:rPr>
        <w:rFonts w:asciiTheme="majorHAnsi" w:hAnsiTheme="majorHAnsi" w:cstheme="majorHAnsi"/>
        <w:b w:val="0"/>
        <w:bCs/>
        <w:sz w:val="20"/>
      </w:rPr>
    </w:pPr>
    <w:r w:rsidRPr="00B660C4">
      <w:rPr>
        <w:rFonts w:asciiTheme="majorHAnsi" w:hAnsiTheme="majorHAnsi" w:cstheme="majorHAnsi"/>
        <w:b w:val="0"/>
        <w:bCs/>
        <w:sz w:val="20"/>
      </w:rPr>
      <w:t>Tel.: 07153 9281660; info@s-chor</w:t>
    </w:r>
    <w:r w:rsidR="00622C6E">
      <w:rPr>
        <w:rFonts w:asciiTheme="majorHAnsi" w:hAnsiTheme="majorHAnsi" w:cstheme="majorHAnsi"/>
        <w:b w:val="0"/>
        <w:bCs/>
        <w:sz w:val="20"/>
      </w:rPr>
      <w:t>jugend</w:t>
    </w:r>
    <w:r w:rsidRPr="00B660C4">
      <w:rPr>
        <w:rFonts w:asciiTheme="majorHAnsi" w:hAnsiTheme="majorHAnsi" w:cstheme="majorHAnsi"/>
        <w:b w:val="0"/>
        <w:bCs/>
        <w:sz w:val="20"/>
      </w:rPr>
      <w:t>.de;</w:t>
    </w:r>
    <w:r w:rsidRPr="0052318A">
      <w:rPr>
        <w:rFonts w:asciiTheme="majorHAnsi" w:hAnsiTheme="majorHAnsi" w:cstheme="majorHAnsi"/>
        <w:b w:val="0"/>
        <w:bCs/>
        <w:sz w:val="20"/>
      </w:rPr>
      <w:t xml:space="preserve"> www.s-chorverband.de</w:t>
    </w:r>
  </w:p>
  <w:p w14:paraId="7E0931E4" w14:textId="77777777" w:rsidR="00F42C48" w:rsidRPr="00DD5EB4" w:rsidRDefault="00F42C48" w:rsidP="003429C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30EDE" w14:textId="77777777" w:rsidR="00E54B11" w:rsidRDefault="00E54B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DB073" w14:textId="77777777" w:rsidR="001213F4" w:rsidRDefault="001213F4" w:rsidP="003429C9">
      <w:r>
        <w:separator/>
      </w:r>
    </w:p>
  </w:footnote>
  <w:footnote w:type="continuationSeparator" w:id="0">
    <w:p w14:paraId="286C8F7C" w14:textId="77777777" w:rsidR="001213F4" w:rsidRDefault="001213F4" w:rsidP="00342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260D" w14:textId="77777777" w:rsidR="00E54B11" w:rsidRDefault="00E54B1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3D4A" w14:textId="77777777" w:rsidR="00F42C48" w:rsidRDefault="00D433C8" w:rsidP="003429C9">
    <w:pPr>
      <w:pStyle w:val="Kopfzeile"/>
    </w:pPr>
    <w:r>
      <w:rPr>
        <w:noProof/>
      </w:rPr>
      <w:drawing>
        <wp:anchor distT="0" distB="0" distL="114300" distR="114300" simplePos="0" relativeHeight="251657728" behindDoc="1" locked="0" layoutInCell="1" allowOverlap="1" wp14:anchorId="775CBAE1" wp14:editId="3B7A3C14">
          <wp:simplePos x="0" y="0"/>
          <wp:positionH relativeFrom="column">
            <wp:posOffset>4289127</wp:posOffset>
          </wp:positionH>
          <wp:positionV relativeFrom="paragraph">
            <wp:posOffset>-68580</wp:posOffset>
          </wp:positionV>
          <wp:extent cx="1447125" cy="563880"/>
          <wp:effectExtent l="0" t="0" r="1270" b="762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7125"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5E2C01" w14:textId="77777777" w:rsidR="00F42C48" w:rsidRDefault="00F42C48" w:rsidP="003429C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09E6" w14:textId="77777777" w:rsidR="00E54B11" w:rsidRDefault="00E54B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86E3C"/>
    <w:multiLevelType w:val="hybridMultilevel"/>
    <w:tmpl w:val="63064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185DEE"/>
    <w:multiLevelType w:val="hybridMultilevel"/>
    <w:tmpl w:val="6E58A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974939"/>
    <w:multiLevelType w:val="hybridMultilevel"/>
    <w:tmpl w:val="7BF02FC6"/>
    <w:lvl w:ilvl="0" w:tplc="FCD8B0EE">
      <w:start w:val="2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3C5B8B"/>
    <w:multiLevelType w:val="hybridMultilevel"/>
    <w:tmpl w:val="4C98B86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1347445169">
    <w:abstractNumId w:val="2"/>
  </w:num>
  <w:num w:numId="2" w16cid:durableId="1772430669">
    <w:abstractNumId w:val="1"/>
  </w:num>
  <w:num w:numId="3" w16cid:durableId="1733772223">
    <w:abstractNumId w:val="0"/>
  </w:num>
  <w:num w:numId="4" w16cid:durableId="2830014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3F4"/>
    <w:rsid w:val="000A2FB1"/>
    <w:rsid w:val="000A5C5D"/>
    <w:rsid w:val="001036A2"/>
    <w:rsid w:val="001213F4"/>
    <w:rsid w:val="00142E5D"/>
    <w:rsid w:val="002443DB"/>
    <w:rsid w:val="002B72B7"/>
    <w:rsid w:val="003429C9"/>
    <w:rsid w:val="00376D9E"/>
    <w:rsid w:val="00382396"/>
    <w:rsid w:val="003C0090"/>
    <w:rsid w:val="003D7D9D"/>
    <w:rsid w:val="0040059D"/>
    <w:rsid w:val="004F4AFC"/>
    <w:rsid w:val="00512B0B"/>
    <w:rsid w:val="0052318A"/>
    <w:rsid w:val="00610DD4"/>
    <w:rsid w:val="00622C6E"/>
    <w:rsid w:val="0063657F"/>
    <w:rsid w:val="006E4271"/>
    <w:rsid w:val="00922BF6"/>
    <w:rsid w:val="009E54B7"/>
    <w:rsid w:val="00A77EAD"/>
    <w:rsid w:val="00AC2792"/>
    <w:rsid w:val="00AF7A38"/>
    <w:rsid w:val="00B660C4"/>
    <w:rsid w:val="00C05D37"/>
    <w:rsid w:val="00D433C8"/>
    <w:rsid w:val="00D61FB5"/>
    <w:rsid w:val="00DA512A"/>
    <w:rsid w:val="00DB3963"/>
    <w:rsid w:val="00DC4330"/>
    <w:rsid w:val="00DD5EB4"/>
    <w:rsid w:val="00E0735B"/>
    <w:rsid w:val="00E208AC"/>
    <w:rsid w:val="00E54B11"/>
    <w:rsid w:val="00EA5066"/>
    <w:rsid w:val="00F262E6"/>
    <w:rsid w:val="00F42C48"/>
    <w:rsid w:val="00F5227F"/>
    <w:rsid w:val="00FC27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61C212"/>
  <w15:chartTrackingRefBased/>
  <w15:docId w15:val="{B60B29C1-D0F2-45EA-9C1E-D7294DDA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29C9"/>
    <w:pPr>
      <w:spacing w:line="276" w:lineRule="auto"/>
    </w:pPr>
    <w:rPr>
      <w:rFonts w:ascii="Calibri" w:hAnsi="Calibri" w:cs="Calibri"/>
      <w:sz w:val="24"/>
    </w:rPr>
  </w:style>
  <w:style w:type="paragraph" w:styleId="berschrift1">
    <w:name w:val="heading 1"/>
    <w:basedOn w:val="Standard"/>
    <w:next w:val="Standard"/>
    <w:qFormat/>
    <w:pPr>
      <w:keepNext/>
      <w:suppressAutoHyphens/>
      <w:outlineLvl w:val="0"/>
    </w:pPr>
    <w:rPr>
      <w:rFonts w:ascii="Times New Roman" w:hAnsi="Times New Roman"/>
      <w:b/>
    </w:rPr>
  </w:style>
  <w:style w:type="paragraph" w:styleId="berschrift2">
    <w:name w:val="heading 2"/>
    <w:basedOn w:val="Standard"/>
    <w:next w:val="Standard"/>
    <w:qFormat/>
    <w:pPr>
      <w:keepNext/>
      <w:jc w:val="righ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character" w:styleId="NichtaufgelsteErwhnung">
    <w:name w:val="Unresolved Mention"/>
    <w:uiPriority w:val="99"/>
    <w:semiHidden/>
    <w:unhideWhenUsed/>
    <w:rsid w:val="000A5C5D"/>
    <w:rPr>
      <w:color w:val="605E5C"/>
      <w:shd w:val="clear" w:color="auto" w:fill="E1DFDD"/>
    </w:rPr>
  </w:style>
  <w:style w:type="paragraph" w:styleId="Kopfzeile">
    <w:name w:val="header"/>
    <w:basedOn w:val="Standard"/>
    <w:link w:val="KopfzeileZchn"/>
    <w:uiPriority w:val="99"/>
    <w:unhideWhenUsed/>
    <w:rsid w:val="00F42C48"/>
    <w:pPr>
      <w:tabs>
        <w:tab w:val="center" w:pos="4536"/>
        <w:tab w:val="right" w:pos="9072"/>
      </w:tabs>
    </w:pPr>
  </w:style>
  <w:style w:type="character" w:customStyle="1" w:styleId="KopfzeileZchn">
    <w:name w:val="Kopfzeile Zchn"/>
    <w:link w:val="Kopfzeile"/>
    <w:uiPriority w:val="99"/>
    <w:rsid w:val="00F42C48"/>
    <w:rPr>
      <w:rFonts w:ascii="Times New (W1)" w:hAnsi="Times New (W1)"/>
      <w:sz w:val="24"/>
    </w:rPr>
  </w:style>
  <w:style w:type="paragraph" w:styleId="Fuzeile">
    <w:name w:val="footer"/>
    <w:basedOn w:val="Standard"/>
    <w:link w:val="FuzeileZchn"/>
    <w:uiPriority w:val="99"/>
    <w:unhideWhenUsed/>
    <w:rsid w:val="00F42C48"/>
    <w:pPr>
      <w:tabs>
        <w:tab w:val="center" w:pos="4536"/>
        <w:tab w:val="right" w:pos="9072"/>
      </w:tabs>
    </w:pPr>
  </w:style>
  <w:style w:type="character" w:customStyle="1" w:styleId="FuzeileZchn">
    <w:name w:val="Fußzeile Zchn"/>
    <w:link w:val="Fuzeile"/>
    <w:uiPriority w:val="99"/>
    <w:rsid w:val="00F42C48"/>
    <w:rPr>
      <w:rFonts w:ascii="Times New (W1)" w:hAnsi="Times New (W1)"/>
      <w:sz w:val="24"/>
    </w:rPr>
  </w:style>
  <w:style w:type="paragraph" w:customStyle="1" w:styleId="H1">
    <w:name w:val="H1"/>
    <w:basedOn w:val="Standard"/>
    <w:link w:val="H1Zchn"/>
    <w:qFormat/>
    <w:rsid w:val="003429C9"/>
    <w:rPr>
      <w:b/>
      <w:bCs/>
      <w:sz w:val="32"/>
      <w:szCs w:val="28"/>
      <w:lang w:val="en-US"/>
    </w:rPr>
  </w:style>
  <w:style w:type="paragraph" w:customStyle="1" w:styleId="H2">
    <w:name w:val="H2"/>
    <w:basedOn w:val="H1"/>
    <w:link w:val="H2Zchn"/>
    <w:qFormat/>
    <w:rsid w:val="003D7D9D"/>
    <w:rPr>
      <w:sz w:val="24"/>
      <w:szCs w:val="24"/>
    </w:rPr>
  </w:style>
  <w:style w:type="character" w:customStyle="1" w:styleId="H1Zchn">
    <w:name w:val="H1 Zchn"/>
    <w:link w:val="H1"/>
    <w:rsid w:val="003429C9"/>
    <w:rPr>
      <w:rFonts w:ascii="Calibri" w:hAnsi="Calibri" w:cs="Calibri"/>
      <w:b/>
      <w:bCs/>
      <w:sz w:val="32"/>
      <w:szCs w:val="28"/>
      <w:lang w:val="en-US"/>
    </w:rPr>
  </w:style>
  <w:style w:type="paragraph" w:customStyle="1" w:styleId="Notiz">
    <w:name w:val="Notiz"/>
    <w:basedOn w:val="Standard"/>
    <w:link w:val="NotizZchn"/>
    <w:qFormat/>
    <w:rsid w:val="003429C9"/>
    <w:rPr>
      <w:rFonts w:asciiTheme="majorHAnsi" w:hAnsiTheme="majorHAnsi" w:cstheme="majorHAnsi"/>
      <w:i/>
      <w:iCs/>
    </w:rPr>
  </w:style>
  <w:style w:type="character" w:customStyle="1" w:styleId="H2Zchn">
    <w:name w:val="H2 Zchn"/>
    <w:link w:val="H2"/>
    <w:rsid w:val="003D7D9D"/>
    <w:rPr>
      <w:rFonts w:ascii="Calibri Light" w:hAnsi="Calibri Light" w:cs="Calibri Light"/>
      <w:b/>
      <w:bCs/>
      <w:sz w:val="24"/>
      <w:szCs w:val="24"/>
      <w:lang w:val="en-US"/>
    </w:rPr>
  </w:style>
  <w:style w:type="character" w:customStyle="1" w:styleId="NotizZchn">
    <w:name w:val="Notiz Zchn"/>
    <w:link w:val="Notiz"/>
    <w:rsid w:val="003429C9"/>
    <w:rPr>
      <w:rFonts w:asciiTheme="majorHAnsi" w:hAnsiTheme="majorHAnsi" w:cstheme="majorHAnsi"/>
      <w:i/>
      <w:iCs/>
      <w:sz w:val="24"/>
    </w:rPr>
  </w:style>
  <w:style w:type="paragraph" w:styleId="Listenabsatz">
    <w:name w:val="List Paragraph"/>
    <w:basedOn w:val="Standard"/>
    <w:uiPriority w:val="34"/>
    <w:qFormat/>
    <w:rsid w:val="00AC2792"/>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paragraph" w:styleId="berarbeitung">
    <w:name w:val="Revision"/>
    <w:hidden/>
    <w:uiPriority w:val="99"/>
    <w:semiHidden/>
    <w:rsid w:val="000A2FB1"/>
    <w:rPr>
      <w:rFonts w:ascii="Calibri" w:hAnsi="Calibri"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Gesch&#228;ftsstelle\Arbeitsmittel\Briefk&#246;pfe\Briefkopf_SCJ_202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Briefkopf_SCJ_2022</Template>
  <TotalTime>0</TotalTime>
  <Pages>1</Pages>
  <Words>221</Words>
  <Characters>1464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lpstr>
    </vt:vector>
  </TitlesOfParts>
  <Company>SSB</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Anne Stamer</dc:creator>
  <cp:keywords/>
  <cp:lastModifiedBy>Anne Stamer</cp:lastModifiedBy>
  <cp:revision>3</cp:revision>
  <cp:lastPrinted>2022-04-05T06:37:00Z</cp:lastPrinted>
  <dcterms:created xsi:type="dcterms:W3CDTF">2023-09-21T07:56:00Z</dcterms:created>
  <dcterms:modified xsi:type="dcterms:W3CDTF">2023-09-21T07:57:00Z</dcterms:modified>
</cp:coreProperties>
</file>